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Italic"/>
          <w:b/>
          <w:bCs/>
          <w:i/>
          <w:iCs/>
          <w:color w:val="000000"/>
          <w:sz w:val="24"/>
          <w:szCs w:val="24"/>
          <w:lang w:eastAsia="en-GB"/>
        </w:rPr>
      </w:pPr>
    </w:p>
    <w:p w:rsidR="00AD462E" w:rsidRPr="00AD462E" w:rsidRDefault="00AD462E" w:rsidP="00AD462E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</w:t>
      </w:r>
      <w:r w:rsidRPr="00AD462E">
        <w:rPr>
          <w:rFonts w:eastAsia="Times New Roman"/>
          <w:lang w:eastAsia="en-GB"/>
        </w:rPr>
        <w:t>asic Information to be included in an End of Mission Report: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Italic"/>
          <w:b/>
          <w:bCs/>
          <w:i/>
          <w:iCs/>
          <w:color w:val="000000"/>
          <w:sz w:val="24"/>
          <w:szCs w:val="24"/>
          <w:lang w:eastAsia="en-GB"/>
        </w:rPr>
      </w:pP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FFFF"/>
          <w:sz w:val="32"/>
          <w:szCs w:val="32"/>
          <w:lang w:eastAsia="en-GB"/>
        </w:rPr>
      </w:pPr>
    </w:p>
    <w:p w:rsidR="00AD462E" w:rsidRPr="00AD462E" w:rsidRDefault="00AD462E" w:rsidP="00AD462E">
      <w:pPr>
        <w:pStyle w:val="Heading2"/>
        <w:rPr>
          <w:rFonts w:eastAsia="Times New Roman"/>
          <w:lang w:eastAsia="en-GB"/>
        </w:rPr>
      </w:pPr>
      <w:proofErr w:type="gramStart"/>
      <w:r w:rsidRPr="00AD462E">
        <w:rPr>
          <w:rFonts w:eastAsia="Times New Roman"/>
          <w:lang w:eastAsia="en-GB"/>
        </w:rPr>
        <w:t>1.Full</w:t>
      </w:r>
      <w:proofErr w:type="gramEnd"/>
      <w:r w:rsidRPr="00AD462E">
        <w:rPr>
          <w:rFonts w:eastAsia="Times New Roman"/>
          <w:lang w:eastAsia="en-GB"/>
        </w:rPr>
        <w:t xml:space="preserve"> name, Function, Location, Mission Dates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Italic"/>
          <w:b/>
          <w:bCs/>
          <w:i/>
          <w:iCs/>
          <w:color w:val="000000"/>
          <w:sz w:val="24"/>
          <w:szCs w:val="24"/>
          <w:lang w:eastAsia="en-GB"/>
        </w:rPr>
      </w:pP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Italic"/>
          <w:b/>
          <w:bCs/>
          <w:i/>
          <w:iCs/>
          <w:color w:val="000000"/>
          <w:sz w:val="24"/>
          <w:szCs w:val="24"/>
          <w:lang w:eastAsia="en-GB"/>
        </w:rPr>
      </w:pPr>
    </w:p>
    <w:p w:rsidR="00AD462E" w:rsidRPr="00AD462E" w:rsidRDefault="00AD462E" w:rsidP="00AD462E">
      <w:pPr>
        <w:pStyle w:val="Heading2"/>
        <w:rPr>
          <w:rFonts w:eastAsia="Times New Roman"/>
          <w:lang w:eastAsia="en-GB"/>
        </w:rPr>
      </w:pPr>
      <w:proofErr w:type="gramStart"/>
      <w:r w:rsidRPr="00AD462E">
        <w:rPr>
          <w:rFonts w:eastAsia="Times New Roman"/>
          <w:lang w:eastAsia="en-GB"/>
        </w:rPr>
        <w:t>2.Introduction</w:t>
      </w:r>
      <w:proofErr w:type="gramEnd"/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Arial"/>
          <w:color w:val="000000"/>
          <w:lang w:eastAsia="en-GB"/>
        </w:rPr>
        <w:t>A brief summary of the background to the mission answering the basic questions: What?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Arial"/>
          <w:color w:val="000000"/>
          <w:lang w:eastAsia="en-GB"/>
        </w:rPr>
        <w:t xml:space="preserve">When? Where? How? </w:t>
      </w:r>
      <w:proofErr w:type="gramStart"/>
      <w:r w:rsidRPr="00AD462E">
        <w:rPr>
          <w:rFonts w:ascii="Calibri" w:eastAsia="Times New Roman" w:hAnsi="Calibri" w:cs="Arial"/>
          <w:color w:val="000000"/>
          <w:lang w:eastAsia="en-GB"/>
        </w:rPr>
        <w:t>and</w:t>
      </w:r>
      <w:proofErr w:type="gramEnd"/>
      <w:r w:rsidRPr="00AD462E">
        <w:rPr>
          <w:rFonts w:ascii="Calibri" w:eastAsia="Times New Roman" w:hAnsi="Calibri" w:cs="Arial"/>
          <w:color w:val="000000"/>
          <w:lang w:eastAsia="en-GB"/>
        </w:rPr>
        <w:t xml:space="preserve"> Why?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Italic"/>
          <w:b/>
          <w:bCs/>
          <w:i/>
          <w:iCs/>
          <w:color w:val="000000"/>
          <w:sz w:val="24"/>
          <w:szCs w:val="24"/>
          <w:lang w:eastAsia="en-GB"/>
        </w:rPr>
      </w:pPr>
    </w:p>
    <w:p w:rsidR="00AD462E" w:rsidRPr="00AD462E" w:rsidRDefault="00AD462E" w:rsidP="00AD462E">
      <w:pPr>
        <w:pStyle w:val="Heading2"/>
        <w:rPr>
          <w:rFonts w:eastAsia="Times New Roman"/>
          <w:lang w:eastAsia="en-GB"/>
        </w:rPr>
      </w:pPr>
      <w:r w:rsidRPr="00AD462E">
        <w:rPr>
          <w:rFonts w:eastAsia="Times New Roman"/>
          <w:lang w:eastAsia="en-GB"/>
        </w:rPr>
        <w:t xml:space="preserve">3. </w:t>
      </w:r>
      <w:smartTag w:uri="urn:schemas-microsoft-com:office:smarttags" w:element="place">
        <w:r w:rsidRPr="00AD462E">
          <w:rPr>
            <w:rFonts w:eastAsia="Times New Roman"/>
            <w:lang w:eastAsia="en-GB"/>
          </w:rPr>
          <w:t>Mission</w:t>
        </w:r>
      </w:smartTag>
      <w:r w:rsidRPr="00AD462E">
        <w:rPr>
          <w:rFonts w:eastAsia="Times New Roman"/>
          <w:lang w:eastAsia="en-GB"/>
        </w:rPr>
        <w:t xml:space="preserve"> Preparation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Arial"/>
          <w:color w:val="000000"/>
          <w:lang w:eastAsia="en-GB"/>
        </w:rPr>
        <w:t xml:space="preserve">Specific points related to </w:t>
      </w:r>
      <w:r>
        <w:rPr>
          <w:rFonts w:ascii="Calibri" w:eastAsia="Times New Roman" w:hAnsi="Calibri" w:cs="Arial"/>
          <w:color w:val="000000"/>
          <w:lang w:eastAsia="en-GB"/>
        </w:rPr>
        <w:t>your recruitment</w:t>
      </w:r>
      <w:r w:rsidRPr="00AD462E">
        <w:rPr>
          <w:rFonts w:ascii="Calibri" w:eastAsia="Times New Roman" w:hAnsi="Calibri" w:cs="Arial"/>
          <w:color w:val="000000"/>
          <w:lang w:eastAsia="en-GB"/>
        </w:rPr>
        <w:t xml:space="preserve">, the briefing by the </w:t>
      </w:r>
      <w:r>
        <w:rPr>
          <w:rFonts w:ascii="Calibri" w:eastAsia="Times New Roman" w:hAnsi="Calibri" w:cs="Arial"/>
          <w:color w:val="000000"/>
          <w:lang w:eastAsia="en-GB"/>
        </w:rPr>
        <w:t>Shelter Cluster team and others,</w:t>
      </w:r>
      <w:r w:rsidRPr="00AD462E">
        <w:rPr>
          <w:rFonts w:ascii="Calibri" w:eastAsia="Times New Roman" w:hAnsi="Calibri" w:cs="Arial"/>
          <w:color w:val="000000"/>
          <w:lang w:eastAsia="en-GB"/>
        </w:rPr>
        <w:t xml:space="preserve"> and start of the assignment.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"/>
          <w:b/>
          <w:bCs/>
          <w:color w:val="000000"/>
          <w:lang w:eastAsia="en-GB"/>
        </w:rPr>
      </w:pPr>
    </w:p>
    <w:p w:rsidR="00AD462E" w:rsidRPr="00AD462E" w:rsidRDefault="00AD462E" w:rsidP="00AD462E">
      <w:pPr>
        <w:pStyle w:val="Heading2"/>
        <w:rPr>
          <w:rFonts w:eastAsia="Times New Roman"/>
          <w:lang w:eastAsia="en-GB"/>
        </w:rPr>
      </w:pPr>
      <w:r w:rsidRPr="00AD462E">
        <w:rPr>
          <w:rFonts w:eastAsia="Times New Roman" w:cs="Arial,Bold"/>
          <w:lang w:eastAsia="en-GB"/>
        </w:rPr>
        <w:t xml:space="preserve">4. </w:t>
      </w:r>
      <w:r w:rsidRPr="00AD462E">
        <w:rPr>
          <w:rFonts w:eastAsia="Times New Roman"/>
          <w:lang w:eastAsia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D462E">
            <w:rPr>
              <w:rFonts w:eastAsia="Times New Roman"/>
              <w:lang w:eastAsia="en-GB"/>
            </w:rPr>
            <w:t>Mission</w:t>
          </w:r>
        </w:smartTag>
      </w:smartTag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TT1E2o00"/>
          <w:color w:val="000000"/>
          <w:sz w:val="20"/>
          <w:szCs w:val="20"/>
          <w:lang w:eastAsia="en-GB"/>
        </w:rPr>
        <w:t xml:space="preserve">__ </w:t>
      </w:r>
      <w:r w:rsidRPr="00AD462E">
        <w:rPr>
          <w:rFonts w:ascii="Calibri" w:eastAsia="Times New Roman" w:hAnsi="Calibri" w:cs="Arial"/>
          <w:color w:val="000000"/>
          <w:lang w:eastAsia="en-GB"/>
        </w:rPr>
        <w:t>Brief background on the operation or assignment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TT1E2o00"/>
          <w:color w:val="000000"/>
          <w:sz w:val="20"/>
          <w:szCs w:val="20"/>
          <w:lang w:eastAsia="en-GB"/>
        </w:rPr>
        <w:t xml:space="preserve">__ </w:t>
      </w:r>
      <w:r w:rsidRPr="00AD462E">
        <w:rPr>
          <w:rFonts w:ascii="Calibri" w:eastAsia="Times New Roman" w:hAnsi="Calibri" w:cs="Arial"/>
          <w:color w:val="000000"/>
          <w:lang w:eastAsia="en-GB"/>
        </w:rPr>
        <w:t xml:space="preserve">Actual role of the delegate in respect of the Job Description 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TT1E2o00"/>
          <w:color w:val="000000"/>
          <w:sz w:val="20"/>
          <w:szCs w:val="20"/>
          <w:lang w:eastAsia="en-GB"/>
        </w:rPr>
        <w:t xml:space="preserve">__ </w:t>
      </w:r>
      <w:r w:rsidRPr="00AD462E">
        <w:rPr>
          <w:rFonts w:ascii="Calibri" w:eastAsia="Times New Roman" w:hAnsi="Calibri" w:cs="Arial"/>
          <w:color w:val="000000"/>
          <w:lang w:eastAsia="en-GB"/>
        </w:rPr>
        <w:t>Counterpart relationships (Operating National Society an</w:t>
      </w:r>
      <w:bookmarkStart w:id="0" w:name="_GoBack"/>
      <w:bookmarkEnd w:id="0"/>
      <w:r w:rsidRPr="00AD462E">
        <w:rPr>
          <w:rFonts w:ascii="Calibri" w:eastAsia="Times New Roman" w:hAnsi="Calibri" w:cs="Arial"/>
          <w:color w:val="000000"/>
          <w:lang w:eastAsia="en-GB"/>
        </w:rPr>
        <w:t>d other partners)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TT1E2o00"/>
          <w:color w:val="000000"/>
          <w:sz w:val="20"/>
          <w:szCs w:val="20"/>
          <w:lang w:eastAsia="en-GB"/>
        </w:rPr>
        <w:t xml:space="preserve">__ </w:t>
      </w:r>
      <w:r w:rsidRPr="00AD462E">
        <w:rPr>
          <w:rFonts w:ascii="Calibri" w:eastAsia="Times New Roman" w:hAnsi="Calibri" w:cs="Arial"/>
          <w:color w:val="000000"/>
          <w:lang w:eastAsia="en-GB"/>
        </w:rPr>
        <w:t>Specific positive or negative aspects of the mission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proofErr w:type="gramStart"/>
      <w:r w:rsidRPr="00AD462E">
        <w:rPr>
          <w:rFonts w:ascii="Calibri" w:eastAsia="Times New Roman" w:hAnsi="Calibri" w:cs="TT1E2o00"/>
          <w:color w:val="000000"/>
          <w:sz w:val="20"/>
          <w:szCs w:val="20"/>
          <w:lang w:eastAsia="en-GB"/>
        </w:rPr>
        <w:t xml:space="preserve">__ </w:t>
      </w:r>
      <w:r w:rsidRPr="00AD462E">
        <w:rPr>
          <w:rFonts w:ascii="Calibri" w:eastAsia="Times New Roman" w:hAnsi="Calibri" w:cs="Arial"/>
          <w:color w:val="000000"/>
          <w:lang w:eastAsia="en-GB"/>
        </w:rPr>
        <w:t>Personal job satisfaction – success or failure.</w:t>
      </w:r>
      <w:proofErr w:type="gramEnd"/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proofErr w:type="gramStart"/>
      <w:r w:rsidRPr="00AD462E">
        <w:rPr>
          <w:rFonts w:ascii="Calibri" w:eastAsia="Times New Roman" w:hAnsi="Calibri" w:cs="TT1E2o00"/>
          <w:color w:val="000000"/>
          <w:sz w:val="20"/>
          <w:szCs w:val="20"/>
          <w:lang w:eastAsia="en-GB"/>
        </w:rPr>
        <w:t xml:space="preserve">__ </w:t>
      </w:r>
      <w:r w:rsidRPr="00AD462E">
        <w:rPr>
          <w:rFonts w:ascii="Calibri" w:eastAsia="Times New Roman" w:hAnsi="Calibri" w:cs="Arial"/>
          <w:color w:val="000000"/>
          <w:lang w:eastAsia="en-GB"/>
        </w:rPr>
        <w:t>Working conditions, housing, health etc.</w:t>
      </w:r>
      <w:proofErr w:type="gramEnd"/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TT1E2o00"/>
          <w:color w:val="000000"/>
          <w:sz w:val="20"/>
          <w:szCs w:val="20"/>
          <w:lang w:eastAsia="en-GB"/>
        </w:rPr>
        <w:t xml:space="preserve">__ </w:t>
      </w:r>
      <w:proofErr w:type="gramStart"/>
      <w:r w:rsidRPr="00AD462E">
        <w:rPr>
          <w:rFonts w:ascii="Calibri" w:eastAsia="Times New Roman" w:hAnsi="Calibri" w:cs="Arial"/>
          <w:color w:val="000000"/>
          <w:lang w:eastAsia="en-GB"/>
        </w:rPr>
        <w:t>Other</w:t>
      </w:r>
      <w:proofErr w:type="gramEnd"/>
      <w:r w:rsidRPr="00AD462E">
        <w:rPr>
          <w:rFonts w:ascii="Calibri" w:eastAsia="Times New Roman" w:hAnsi="Calibri" w:cs="Arial"/>
          <w:color w:val="000000"/>
          <w:lang w:eastAsia="en-GB"/>
        </w:rPr>
        <w:t xml:space="preserve"> particular personal issues.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Italic"/>
          <w:b/>
          <w:bCs/>
          <w:i/>
          <w:iCs/>
          <w:color w:val="000000"/>
          <w:sz w:val="24"/>
          <w:szCs w:val="24"/>
          <w:lang w:eastAsia="en-GB"/>
        </w:rPr>
      </w:pPr>
    </w:p>
    <w:p w:rsidR="00AD462E" w:rsidRPr="00AD462E" w:rsidRDefault="00AD462E" w:rsidP="00AD462E">
      <w:pPr>
        <w:pStyle w:val="Heading2"/>
        <w:rPr>
          <w:rFonts w:eastAsia="Times New Roman"/>
          <w:lang w:eastAsia="en-GB"/>
        </w:rPr>
      </w:pPr>
      <w:r w:rsidRPr="00AD462E">
        <w:rPr>
          <w:rFonts w:eastAsia="Times New Roman"/>
          <w:lang w:eastAsia="en-GB"/>
        </w:rPr>
        <w:t>5. Recommendations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AD462E">
        <w:rPr>
          <w:rFonts w:ascii="Calibri" w:eastAsia="Times New Roman" w:hAnsi="Calibri" w:cs="Arial"/>
          <w:color w:val="000000"/>
          <w:lang w:eastAsia="en-GB"/>
        </w:rPr>
        <w:t>Specific major points emerging from the above from which lessons can be drawn for the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proofErr w:type="gramStart"/>
      <w:r w:rsidRPr="00AD462E">
        <w:rPr>
          <w:rFonts w:ascii="Calibri" w:eastAsia="Times New Roman" w:hAnsi="Calibri" w:cs="Arial"/>
          <w:color w:val="000000"/>
          <w:lang w:eastAsia="en-GB"/>
        </w:rPr>
        <w:t>future</w:t>
      </w:r>
      <w:proofErr w:type="gramEnd"/>
      <w:r w:rsidRPr="00AD462E">
        <w:rPr>
          <w:rFonts w:ascii="Calibri" w:eastAsia="Times New Roman" w:hAnsi="Calibri" w:cs="Arial"/>
          <w:color w:val="000000"/>
          <w:lang w:eastAsia="en-GB"/>
        </w:rPr>
        <w:t>.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Italic"/>
          <w:b/>
          <w:bCs/>
          <w:i/>
          <w:iCs/>
          <w:color w:val="000000"/>
          <w:sz w:val="24"/>
          <w:szCs w:val="24"/>
          <w:lang w:eastAsia="en-GB"/>
        </w:rPr>
      </w:pPr>
    </w:p>
    <w:p w:rsidR="00AD462E" w:rsidRPr="00AD462E" w:rsidRDefault="00AD462E" w:rsidP="00AD462E">
      <w:pPr>
        <w:pStyle w:val="Heading2"/>
        <w:rPr>
          <w:rFonts w:eastAsia="Times New Roman"/>
          <w:lang w:eastAsia="en-GB"/>
        </w:rPr>
      </w:pPr>
      <w:r w:rsidRPr="00AD462E">
        <w:rPr>
          <w:rFonts w:eastAsia="Times New Roman"/>
          <w:lang w:eastAsia="en-GB"/>
        </w:rPr>
        <w:t>6. Conclusion</w:t>
      </w:r>
    </w:p>
    <w:p w:rsidR="00AD462E" w:rsidRPr="00AD462E" w:rsidRDefault="00AD462E" w:rsidP="00AD46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  <w:proofErr w:type="gramStart"/>
      <w:r w:rsidRPr="00AD462E">
        <w:rPr>
          <w:rFonts w:ascii="Calibri" w:eastAsia="Times New Roman" w:hAnsi="Calibri" w:cs="Arial"/>
          <w:color w:val="000000"/>
          <w:lang w:eastAsia="en-GB"/>
        </w:rPr>
        <w:t>Final general comment on the mission experience.</w:t>
      </w:r>
      <w:proofErr w:type="gramEnd"/>
    </w:p>
    <w:p w:rsidR="005F57A6" w:rsidRPr="008C7872" w:rsidRDefault="005F57A6" w:rsidP="008C7872"/>
    <w:sectPr w:rsidR="005F57A6" w:rsidRPr="008C78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EC" w:rsidRDefault="00126BEC" w:rsidP="00584F10">
      <w:pPr>
        <w:spacing w:after="0" w:line="240" w:lineRule="auto"/>
      </w:pPr>
      <w:r>
        <w:separator/>
      </w:r>
    </w:p>
  </w:endnote>
  <w:endnote w:type="continuationSeparator" w:id="0">
    <w:p w:rsidR="00126BEC" w:rsidRDefault="00126BEC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0" w:rsidRPr="00B2499F" w:rsidRDefault="001171B8" w:rsidP="00913C21">
    <w:pPr>
      <w:pStyle w:val="Footer"/>
      <w:rPr>
        <w:color w:val="7F1416"/>
        <w:sz w:val="18"/>
        <w:szCs w:val="18"/>
      </w:rPr>
    </w:pPr>
    <w:r w:rsidRPr="00B2499F">
      <w:rPr>
        <w:noProof/>
        <w:color w:val="7F141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9FBE9" wp14:editId="6B31F37B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57600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" strokecolor="#7f1416">
              <w10:wrap anchorx="margin"/>
            </v:line>
          </w:pict>
        </mc:Fallback>
      </mc:AlternateContent>
    </w:r>
    <w:proofErr w:type="spellStart"/>
    <w:r w:rsidR="00AD462E">
      <w:rPr>
        <w:color w:val="7F1416"/>
        <w:sz w:val="18"/>
        <w:szCs w:val="18"/>
      </w:rPr>
      <w:t>EoM</w:t>
    </w:r>
    <w:proofErr w:type="spellEnd"/>
    <w:r w:rsidR="00AD462E">
      <w:rPr>
        <w:color w:val="7F1416"/>
        <w:sz w:val="18"/>
        <w:szCs w:val="18"/>
      </w:rPr>
      <w:t xml:space="preserve"> Report</w:t>
    </w:r>
    <w:r w:rsidR="00913C21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t xml:space="preserve">www.sheltercluster.org </w:t>
    </w:r>
    <w:r w:rsidR="00D650D3" w:rsidRPr="00B2499F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fldChar w:fldCharType="begin"/>
    </w:r>
    <w:r w:rsidR="00D650D3" w:rsidRPr="00B2499F">
      <w:rPr>
        <w:color w:val="7F1416"/>
        <w:sz w:val="18"/>
        <w:szCs w:val="18"/>
      </w:rPr>
      <w:instrText xml:space="preserve"> PAGE   \* MERGEFORMAT </w:instrText>
    </w:r>
    <w:r w:rsidR="00D650D3" w:rsidRPr="00B2499F">
      <w:rPr>
        <w:color w:val="7F1416"/>
        <w:sz w:val="18"/>
        <w:szCs w:val="18"/>
      </w:rPr>
      <w:fldChar w:fldCharType="separate"/>
    </w:r>
    <w:r w:rsidR="00AD462E">
      <w:rPr>
        <w:noProof/>
        <w:color w:val="7F1416"/>
        <w:sz w:val="18"/>
        <w:szCs w:val="18"/>
      </w:rPr>
      <w:t>1</w:t>
    </w:r>
    <w:r w:rsidR="00D650D3" w:rsidRPr="00B2499F">
      <w:rPr>
        <w:noProof/>
        <w:color w:val="7F14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EC" w:rsidRDefault="00126BEC" w:rsidP="00584F10">
      <w:pPr>
        <w:spacing w:after="0" w:line="240" w:lineRule="auto"/>
      </w:pPr>
      <w:r>
        <w:separator/>
      </w:r>
    </w:p>
  </w:footnote>
  <w:footnote w:type="continuationSeparator" w:id="0">
    <w:p w:rsidR="00126BEC" w:rsidRDefault="00126BEC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6" w:rsidRPr="001171B8" w:rsidRDefault="00CE5166" w:rsidP="00CE5166">
    <w:pPr>
      <w:pStyle w:val="Header"/>
      <w:ind w:firstLine="567"/>
      <w:rPr>
        <w:rFonts w:ascii="Verdana" w:hAnsi="Verdana"/>
        <w:sz w:val="14"/>
        <w:szCs w:val="14"/>
      </w:rPr>
    </w:pPr>
    <w:r w:rsidRPr="005C324F">
      <w:rPr>
        <w:rFonts w:ascii="Verdana" w:hAnsi="Verdana"/>
        <w:b/>
        <w:noProof/>
        <w:color w:val="7F1416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E0A3EC5" wp14:editId="2A16F392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3" name="Picture 3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24F">
      <w:rPr>
        <w:rFonts w:ascii="Verdana" w:hAnsi="Verdana"/>
        <w:b/>
        <w:color w:val="7F1416"/>
        <w:sz w:val="16"/>
        <w:szCs w:val="16"/>
      </w:rPr>
      <w:t>Global Shelter Cluster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7F1416"/>
        <w:sz w:val="12"/>
        <w:szCs w:val="12"/>
      </w:rPr>
    </w:pPr>
    <w:r w:rsidRPr="005C324F">
      <w:rPr>
        <w:rFonts w:ascii="Verdana" w:hAnsi="Verdana"/>
        <w:color w:val="7F1416"/>
        <w:sz w:val="12"/>
        <w:szCs w:val="12"/>
      </w:rPr>
      <w:t>ShelterCluster.org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7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91"/>
  <w:drawingGridVerticalSpacing w:val="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2E"/>
    <w:rsid w:val="00013D97"/>
    <w:rsid w:val="00030530"/>
    <w:rsid w:val="00062558"/>
    <w:rsid w:val="00071D43"/>
    <w:rsid w:val="000874E5"/>
    <w:rsid w:val="00090A37"/>
    <w:rsid w:val="00110270"/>
    <w:rsid w:val="001171B8"/>
    <w:rsid w:val="00126BEC"/>
    <w:rsid w:val="001312DF"/>
    <w:rsid w:val="00161C31"/>
    <w:rsid w:val="00163E2F"/>
    <w:rsid w:val="001767A4"/>
    <w:rsid w:val="001E4389"/>
    <w:rsid w:val="001F18F1"/>
    <w:rsid w:val="00203D40"/>
    <w:rsid w:val="00205387"/>
    <w:rsid w:val="002154CA"/>
    <w:rsid w:val="00217E6B"/>
    <w:rsid w:val="00241F07"/>
    <w:rsid w:val="00276798"/>
    <w:rsid w:val="002856C7"/>
    <w:rsid w:val="002A04AE"/>
    <w:rsid w:val="002B0591"/>
    <w:rsid w:val="002C2EE4"/>
    <w:rsid w:val="002E28D1"/>
    <w:rsid w:val="002E64B5"/>
    <w:rsid w:val="002E6B43"/>
    <w:rsid w:val="002F0383"/>
    <w:rsid w:val="002F3F2F"/>
    <w:rsid w:val="00315C0F"/>
    <w:rsid w:val="00320A52"/>
    <w:rsid w:val="003232A2"/>
    <w:rsid w:val="003738B6"/>
    <w:rsid w:val="003A4B8D"/>
    <w:rsid w:val="003C0D47"/>
    <w:rsid w:val="003C582E"/>
    <w:rsid w:val="003D3B37"/>
    <w:rsid w:val="003F4219"/>
    <w:rsid w:val="00400A3D"/>
    <w:rsid w:val="004424C8"/>
    <w:rsid w:val="00446AC9"/>
    <w:rsid w:val="00477BB3"/>
    <w:rsid w:val="00483E5C"/>
    <w:rsid w:val="00485CDA"/>
    <w:rsid w:val="004C7173"/>
    <w:rsid w:val="0050377B"/>
    <w:rsid w:val="00510903"/>
    <w:rsid w:val="0051752C"/>
    <w:rsid w:val="00523A33"/>
    <w:rsid w:val="005260B4"/>
    <w:rsid w:val="0053049C"/>
    <w:rsid w:val="0053395D"/>
    <w:rsid w:val="00567F7D"/>
    <w:rsid w:val="0057408E"/>
    <w:rsid w:val="00584F10"/>
    <w:rsid w:val="005B7B5E"/>
    <w:rsid w:val="005C324F"/>
    <w:rsid w:val="005D2A9A"/>
    <w:rsid w:val="005D6DF3"/>
    <w:rsid w:val="005E6B61"/>
    <w:rsid w:val="005F0D53"/>
    <w:rsid w:val="005F57A6"/>
    <w:rsid w:val="00606EE7"/>
    <w:rsid w:val="00640275"/>
    <w:rsid w:val="00643791"/>
    <w:rsid w:val="00677930"/>
    <w:rsid w:val="00690722"/>
    <w:rsid w:val="006B6B15"/>
    <w:rsid w:val="006C5FAB"/>
    <w:rsid w:val="006D744A"/>
    <w:rsid w:val="006F67D6"/>
    <w:rsid w:val="006F6CBD"/>
    <w:rsid w:val="00716660"/>
    <w:rsid w:val="007312A2"/>
    <w:rsid w:val="00733F2A"/>
    <w:rsid w:val="00761A2C"/>
    <w:rsid w:val="00765564"/>
    <w:rsid w:val="00773FD9"/>
    <w:rsid w:val="00780BF8"/>
    <w:rsid w:val="00780EFE"/>
    <w:rsid w:val="00790CB0"/>
    <w:rsid w:val="00806D4E"/>
    <w:rsid w:val="00813A44"/>
    <w:rsid w:val="00821E17"/>
    <w:rsid w:val="00821E60"/>
    <w:rsid w:val="00825528"/>
    <w:rsid w:val="00832406"/>
    <w:rsid w:val="00832E7E"/>
    <w:rsid w:val="0084110A"/>
    <w:rsid w:val="008705EC"/>
    <w:rsid w:val="008769B9"/>
    <w:rsid w:val="00883E0D"/>
    <w:rsid w:val="008B14BE"/>
    <w:rsid w:val="008B2895"/>
    <w:rsid w:val="008C06F0"/>
    <w:rsid w:val="008C6C92"/>
    <w:rsid w:val="008C7872"/>
    <w:rsid w:val="008D3D2E"/>
    <w:rsid w:val="008F2572"/>
    <w:rsid w:val="00913C21"/>
    <w:rsid w:val="00930F85"/>
    <w:rsid w:val="0095081B"/>
    <w:rsid w:val="00951CA1"/>
    <w:rsid w:val="0096584E"/>
    <w:rsid w:val="00987E70"/>
    <w:rsid w:val="009A4FE4"/>
    <w:rsid w:val="009B6AAE"/>
    <w:rsid w:val="009C0760"/>
    <w:rsid w:val="009E7ABF"/>
    <w:rsid w:val="00A00FCF"/>
    <w:rsid w:val="00A16B69"/>
    <w:rsid w:val="00A22B22"/>
    <w:rsid w:val="00A23C02"/>
    <w:rsid w:val="00A60668"/>
    <w:rsid w:val="00A60B2D"/>
    <w:rsid w:val="00A616DE"/>
    <w:rsid w:val="00A92B90"/>
    <w:rsid w:val="00A977A9"/>
    <w:rsid w:val="00AA4074"/>
    <w:rsid w:val="00AB2AF8"/>
    <w:rsid w:val="00AD462E"/>
    <w:rsid w:val="00AE23F4"/>
    <w:rsid w:val="00B166BD"/>
    <w:rsid w:val="00B2499F"/>
    <w:rsid w:val="00B425DC"/>
    <w:rsid w:val="00B47014"/>
    <w:rsid w:val="00B55CBA"/>
    <w:rsid w:val="00B72373"/>
    <w:rsid w:val="00B737F0"/>
    <w:rsid w:val="00BA57D3"/>
    <w:rsid w:val="00BA6BB6"/>
    <w:rsid w:val="00BB0AFF"/>
    <w:rsid w:val="00BB4A12"/>
    <w:rsid w:val="00BC50CC"/>
    <w:rsid w:val="00BD6830"/>
    <w:rsid w:val="00BD6B11"/>
    <w:rsid w:val="00BE7BE0"/>
    <w:rsid w:val="00C23D0C"/>
    <w:rsid w:val="00C75497"/>
    <w:rsid w:val="00C81294"/>
    <w:rsid w:val="00C91470"/>
    <w:rsid w:val="00C92CF3"/>
    <w:rsid w:val="00CB38E2"/>
    <w:rsid w:val="00CC360A"/>
    <w:rsid w:val="00CD3CC5"/>
    <w:rsid w:val="00CE5166"/>
    <w:rsid w:val="00D1203F"/>
    <w:rsid w:val="00D14A53"/>
    <w:rsid w:val="00D16ADE"/>
    <w:rsid w:val="00D265FC"/>
    <w:rsid w:val="00D35CA6"/>
    <w:rsid w:val="00D41053"/>
    <w:rsid w:val="00D463F7"/>
    <w:rsid w:val="00D650D3"/>
    <w:rsid w:val="00D7148C"/>
    <w:rsid w:val="00D73ADD"/>
    <w:rsid w:val="00D81853"/>
    <w:rsid w:val="00D92430"/>
    <w:rsid w:val="00DB3DBA"/>
    <w:rsid w:val="00DC07F5"/>
    <w:rsid w:val="00DD187F"/>
    <w:rsid w:val="00DD1A95"/>
    <w:rsid w:val="00DE357F"/>
    <w:rsid w:val="00DF2192"/>
    <w:rsid w:val="00DF4E95"/>
    <w:rsid w:val="00E17A2A"/>
    <w:rsid w:val="00E20F5B"/>
    <w:rsid w:val="00E36C33"/>
    <w:rsid w:val="00E52F1D"/>
    <w:rsid w:val="00E55792"/>
    <w:rsid w:val="00E567A1"/>
    <w:rsid w:val="00E7333B"/>
    <w:rsid w:val="00E86518"/>
    <w:rsid w:val="00E95676"/>
    <w:rsid w:val="00ED0E37"/>
    <w:rsid w:val="00ED3EEC"/>
    <w:rsid w:val="00EE3557"/>
    <w:rsid w:val="00EF2574"/>
    <w:rsid w:val="00F5045A"/>
    <w:rsid w:val="00F95A0C"/>
    <w:rsid w:val="00FA189D"/>
    <w:rsid w:val="00FA6D2A"/>
    <w:rsid w:val="00FA70D1"/>
    <w:rsid w:val="00FC79F3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57"/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57"/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elhole\AppData\Roaming\Microsoft\Templates\2.%20Shelter%20Cluster%20Word%20Template%20(2007%20and%20later).dotx" TargetMode="External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F881F0024B4A9175726D4857539B" ma:contentTypeVersion="21" ma:contentTypeDescription="Create a new document." ma:contentTypeScope="" ma:versionID="35f2adb7c2cd6220757cf668a6d1f830">
  <xsd:schema xmlns:xsd="http://www.w3.org/2001/XMLSchema" xmlns:xs="http://www.w3.org/2001/XMLSchema" xmlns:p="http://schemas.microsoft.com/office/2006/metadata/properties" xmlns:ns2="96664bca-06c0-4657-b6f9-0a997f5ff9b9" xmlns:ns3="85be073d-cf70-445f-982b-aeed1337ab6c" targetNamespace="http://schemas.microsoft.com/office/2006/metadata/properties" ma:root="true" ma:fieldsID="4344d810fbf5a6823fd3b1ca54575bb5" ns2:_="" ns3:_="">
    <xsd:import namespace="96664bca-06c0-4657-b6f9-0a997f5ff9b9"/>
    <xsd:import namespace="85be073d-cf70-445f-982b-aeed1337ab6c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TaxCatchAll" minOccurs="0"/>
                <xsd:element ref="ns3:Coordination_x0020_Management" minOccurs="0"/>
                <xsd:element ref="ns3:Information_x0020_Management" minOccurs="0"/>
                <xsd:element ref="ns3:Assessment" minOccurs="0"/>
                <xsd:element ref="ns3:Cross_x002d_cutting" minOccurs="0"/>
                <xsd:element ref="ns3:Strategic_x0020_Planning" minOccurs="0"/>
                <xsd:element ref="ns3:Technical_x0020_Coordination" minOccurs="0"/>
                <xsd:element ref="ns3:Funding" minOccurs="0"/>
                <xsd:element ref="ns3:Communication_x0020_and_x0020_Advocacy" minOccurs="0"/>
                <xsd:element ref="ns3:Monitoring_x0020_and_x0020_Reporting" minOccurs="0"/>
                <xsd:element ref="ns3:Contingency_x0020_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CatchAll" ma:index="9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073d-cf70-445f-982b-aeed1337ab6c" elementFormDefault="qualified">
    <xsd:import namespace="http://schemas.microsoft.com/office/2006/documentManagement/types"/>
    <xsd:import namespace="http://schemas.microsoft.com/office/infopath/2007/PartnerControls"/>
    <xsd:element name="Coordination_x0020_Management" ma:index="10" nillable="true" ma:displayName="Coordination Management" ma:default="0" ma:internalName="Coordination_x0020_Management">
      <xsd:simpleType>
        <xsd:restriction base="dms:Boolean"/>
      </xsd:simpleType>
    </xsd:element>
    <xsd:element name="Information_x0020_Management" ma:index="11" nillable="true" ma:displayName="Information Management" ma:default="0" ma:internalName="Information_x0020_Management">
      <xsd:simpleType>
        <xsd:restriction base="dms:Boolean"/>
      </xsd:simpleType>
    </xsd:element>
    <xsd:element name="Assessment" ma:index="12" nillable="true" ma:displayName="Assessment" ma:default="0" ma:internalName="Assessment">
      <xsd:simpleType>
        <xsd:restriction base="dms:Boolean"/>
      </xsd:simpleType>
    </xsd:element>
    <xsd:element name="Cross_x002d_cutting" ma:index="13" nillable="true" ma:displayName="Cross-cutting" ma:default="0" ma:internalName="Cross_x002d_cutting">
      <xsd:simpleType>
        <xsd:restriction base="dms:Boolean"/>
      </xsd:simpleType>
    </xsd:element>
    <xsd:element name="Strategic_x0020_Planning" ma:index="14" nillable="true" ma:displayName="Strategic Planning" ma:default="0" ma:internalName="Strategic_x0020_Planning">
      <xsd:simpleType>
        <xsd:restriction base="dms:Boolean"/>
      </xsd:simpleType>
    </xsd:element>
    <xsd:element name="Technical_x0020_Coordination" ma:index="15" nillable="true" ma:displayName="Technical Coordination" ma:default="0" ma:internalName="Technical_x0020_Coordination">
      <xsd:simpleType>
        <xsd:restriction base="dms:Boolean"/>
      </xsd:simpleType>
    </xsd:element>
    <xsd:element name="Funding" ma:index="16" nillable="true" ma:displayName="Funding" ma:default="0" ma:internalName="Funding">
      <xsd:simpleType>
        <xsd:restriction base="dms:Boolean"/>
      </xsd:simpleType>
    </xsd:element>
    <xsd:element name="Communication_x0020_and_x0020_Advocacy" ma:index="17" nillable="true" ma:displayName="Communication and Advocacy" ma:default="0" ma:internalName="Communication_x0020_and_x0020_Advocacy">
      <xsd:simpleType>
        <xsd:restriction base="dms:Boolean"/>
      </xsd:simpleType>
    </xsd:element>
    <xsd:element name="Monitoring_x0020_and_x0020_Reporting" ma:index="18" nillable="true" ma:displayName="Monitoring and Reporting" ma:default="0" ma:internalName="Monitoring_x0020_and_x0020_Reporting">
      <xsd:simpleType>
        <xsd:restriction base="dms:Boolean"/>
      </xsd:simpleType>
    </xsd:element>
    <xsd:element name="Contingency_x0020_Planning" ma:index="19" nillable="true" ma:displayName="Contingency Planning" ma:default="0" ma:internalName="Contingency_x0020_Plan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ss_x002d_cutting xmlns="85be073d-cf70-445f-982b-aeed1337ab6c">false</Cross_x002d_cutting>
    <Communication_x0020_and_x0020_Advocacy xmlns="85be073d-cf70-445f-982b-aeed1337ab6c">false</Communication_x0020_and_x0020_Advocacy>
    <Information_x0020_Management xmlns="85be073d-cf70-445f-982b-aeed1337ab6c">false</Information_x0020_Management>
    <Funding xmlns="85be073d-cf70-445f-982b-aeed1337ab6c">false</Funding>
    <Websio_x0020_Document_x0020_Preview xmlns="96664bca-06c0-4657-b6f9-0a997f5ff9b9">/References/_layouts/WebsioPreviewField/preview.aspx?ID=31a29845-d24e-41f1-811d-c436e9e71aeb&amp;WebID=e2bcab7b-198e-4249-8d28-c3c562b7ba93&amp;SiteID=0e29c24b-3e6a-4c7c-8cc1-69b27805b55c</Websio_x0020_Document_x0020_Preview>
    <Monitoring_x0020_and_x0020_Reporting xmlns="85be073d-cf70-445f-982b-aeed1337ab6c">true</Monitoring_x0020_and_x0020_Reporting>
    <Assessment xmlns="85be073d-cf70-445f-982b-aeed1337ab6c">false</Assessment>
    <Coordination_x0020_Management xmlns="85be073d-cf70-445f-982b-aeed1337ab6c">false</Coordination_x0020_Management>
    <TaxCatchAll xmlns="96664bca-06c0-4657-b6f9-0a997f5ff9b9"/>
    <Contingency_x0020_Planning xmlns="85be073d-cf70-445f-982b-aeed1337ab6c">false</Contingency_x0020_Planning>
    <Technical_x0020_Coordination xmlns="85be073d-cf70-445f-982b-aeed1337ab6c">false</Technical_x0020_Coordination>
    <Strategic_x0020_Planning xmlns="85be073d-cf70-445f-982b-aeed1337ab6c">false</Strategic_x0020_Planning>
  </documentManagement>
</p:properties>
</file>

<file path=customXml/itemProps1.xml><?xml version="1.0" encoding="utf-8"?>
<ds:datastoreItem xmlns:ds="http://schemas.openxmlformats.org/officeDocument/2006/customXml" ds:itemID="{05D9EE71-02E3-41C3-BF86-8A4013B02342}"/>
</file>

<file path=customXml/itemProps2.xml><?xml version="1.0" encoding="utf-8"?>
<ds:datastoreItem xmlns:ds="http://schemas.openxmlformats.org/officeDocument/2006/customXml" ds:itemID="{CDCAB138-15A8-48CD-98BB-434B9335B799}"/>
</file>

<file path=customXml/itemProps3.xml><?xml version="1.0" encoding="utf-8"?>
<ds:datastoreItem xmlns:ds="http://schemas.openxmlformats.org/officeDocument/2006/customXml" ds:itemID="{77616B7C-0A68-42BF-A8F7-A7B96FDBED67}"/>
</file>

<file path=customXml/itemProps4.xml><?xml version="1.0" encoding="utf-8"?>
<ds:datastoreItem xmlns:ds="http://schemas.openxmlformats.org/officeDocument/2006/customXml" ds:itemID="{C0950740-D6F6-4439-86A4-D1FB59963EC4}"/>
</file>

<file path=docProps/app.xml><?xml version="1.0" encoding="utf-8"?>
<Properties xmlns="http://schemas.openxmlformats.org/officeDocument/2006/extended-properties" xmlns:vt="http://schemas.openxmlformats.org/officeDocument/2006/docPropsVTypes">
  <Template>2. Shelter Cluster Word Template (2007 and later)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Mission Report - Basic Information</dc:title>
  <dc:creator>Gabriela Coelho Lemos</dc:creator>
  <cp:lastModifiedBy>Gabriela Coelho Lemos</cp:lastModifiedBy>
  <cp:revision>1</cp:revision>
  <cp:lastPrinted>2013-03-26T13:18:00Z</cp:lastPrinted>
  <dcterms:created xsi:type="dcterms:W3CDTF">2013-11-11T13:08:00Z</dcterms:created>
  <dcterms:modified xsi:type="dcterms:W3CDTF">2013-11-11T13:10:00Z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0x010100BDDFF881F0024B4A9175726D4857539B</vt:lpwstr>
  </property>
</Properties>
</file>