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B45" w:rsidRDefault="009A2B45" w:rsidP="00C47772">
      <w:pPr>
        <w:pStyle w:val="BodyText"/>
        <w:spacing w:after="0"/>
        <w:jc w:val="both"/>
        <w:rPr>
          <w:rFonts w:ascii="Arial" w:hAnsi="Arial" w:cs="Arial"/>
          <w:b/>
          <w:bCs/>
          <w:sz w:val="28"/>
          <w:szCs w:val="28"/>
        </w:rPr>
      </w:pPr>
      <w:r>
        <w:rPr>
          <w:rFonts w:ascii="Arial" w:hAnsi="Arial" w:cs="Arial"/>
          <w:b/>
          <w:bCs/>
          <w:sz w:val="28"/>
          <w:szCs w:val="28"/>
        </w:rPr>
        <w:t>ES/</w:t>
      </w:r>
      <w:smartTag w:uri="urn:schemas-microsoft-com:office:smarttags" w:element="stockticker">
        <w:r>
          <w:rPr>
            <w:rFonts w:ascii="Arial" w:hAnsi="Arial" w:cs="Arial"/>
            <w:b/>
            <w:bCs/>
            <w:sz w:val="28"/>
            <w:szCs w:val="28"/>
          </w:rPr>
          <w:t>NFI</w:t>
        </w:r>
      </w:smartTag>
      <w:r>
        <w:rPr>
          <w:rFonts w:ascii="Arial" w:hAnsi="Arial" w:cs="Arial"/>
          <w:b/>
          <w:bCs/>
          <w:sz w:val="28"/>
          <w:szCs w:val="28"/>
        </w:rPr>
        <w:t xml:space="preserve"> and </w:t>
      </w:r>
      <w:r w:rsidRPr="00C47772">
        <w:rPr>
          <w:rFonts w:ascii="Arial" w:hAnsi="Arial" w:cs="Arial"/>
          <w:b/>
          <w:bCs/>
          <w:sz w:val="28"/>
          <w:szCs w:val="28"/>
        </w:rPr>
        <w:t>SHELTER SECTOR COORDINATION</w:t>
      </w:r>
    </w:p>
    <w:p w:rsidR="009A2B45" w:rsidRDefault="009A2B45" w:rsidP="009C5209">
      <w:pPr>
        <w:pStyle w:val="BodyText"/>
        <w:spacing w:after="0"/>
        <w:jc w:val="both"/>
        <w:rPr>
          <w:rFonts w:ascii="Arial" w:hAnsi="Arial" w:cs="Arial"/>
          <w:b/>
          <w:bCs/>
          <w:sz w:val="28"/>
          <w:szCs w:val="28"/>
        </w:rPr>
      </w:pPr>
      <w:r>
        <w:rPr>
          <w:rFonts w:ascii="Arial" w:hAnsi="Arial" w:cs="Arial"/>
          <w:b/>
          <w:bCs/>
          <w:sz w:val="28"/>
          <w:szCs w:val="28"/>
        </w:rPr>
        <w:t xml:space="preserve">Shelter Working group – </w:t>
      </w:r>
      <w:smartTag w:uri="urn:schemas-microsoft-com:office:smarttags" w:element="place">
        <w:smartTag w:uri="urn:schemas-microsoft-com:office:smarttags" w:element="City">
          <w:r>
            <w:rPr>
              <w:rFonts w:ascii="Arial" w:hAnsi="Arial" w:cs="Arial"/>
              <w:b/>
              <w:bCs/>
              <w:sz w:val="28"/>
              <w:szCs w:val="28"/>
            </w:rPr>
            <w:t>Khartoum</w:t>
          </w:r>
        </w:smartTag>
      </w:smartTag>
      <w:r>
        <w:rPr>
          <w:rFonts w:ascii="Arial" w:hAnsi="Arial" w:cs="Arial"/>
          <w:b/>
          <w:bCs/>
          <w:sz w:val="28"/>
          <w:szCs w:val="28"/>
        </w:rPr>
        <w:t xml:space="preserve"> / Minutes of meeting</w:t>
      </w:r>
    </w:p>
    <w:p w:rsidR="009A2B45" w:rsidRDefault="009A2B45" w:rsidP="00C47772">
      <w:pPr>
        <w:pStyle w:val="BodyText"/>
        <w:spacing w:after="0"/>
        <w:jc w:val="both"/>
        <w:rPr>
          <w:rFonts w:ascii="Arial" w:hAnsi="Arial" w:cs="Arial"/>
          <w:b/>
          <w:bCs/>
          <w:sz w:val="28"/>
          <w:szCs w:val="28"/>
        </w:rPr>
      </w:pPr>
      <w:smartTag w:uri="urn:schemas-microsoft-com:office:smarttags" w:element="time">
        <w:smartTagPr>
          <w:attr w:name="Hour" w:val="12"/>
          <w:attr w:name="Minute" w:val="0"/>
        </w:smartTagPr>
        <w:r>
          <w:rPr>
            <w:rFonts w:ascii="Arial" w:hAnsi="Arial" w:cs="Arial"/>
            <w:b/>
            <w:bCs/>
            <w:sz w:val="28"/>
            <w:szCs w:val="28"/>
          </w:rPr>
          <w:t>17</w:t>
        </w:r>
        <w:r w:rsidRPr="00C25DFC">
          <w:rPr>
            <w:rFonts w:ascii="Arial" w:hAnsi="Arial" w:cs="Arial"/>
            <w:b/>
            <w:bCs/>
            <w:sz w:val="28"/>
            <w:szCs w:val="28"/>
            <w:vertAlign w:val="superscript"/>
          </w:rPr>
          <w:t>th</w:t>
        </w:r>
        <w:r>
          <w:rPr>
            <w:rFonts w:ascii="Arial" w:hAnsi="Arial" w:cs="Arial"/>
            <w:b/>
            <w:bCs/>
            <w:sz w:val="28"/>
            <w:szCs w:val="28"/>
          </w:rPr>
          <w:t xml:space="preserve"> May 2012</w:t>
        </w:r>
      </w:smartTag>
      <w:r>
        <w:rPr>
          <w:rFonts w:ascii="Arial" w:hAnsi="Arial" w:cs="Arial"/>
          <w:b/>
          <w:bCs/>
          <w:sz w:val="28"/>
          <w:szCs w:val="28"/>
        </w:rPr>
        <w:t xml:space="preserve"> , 11h45 UNOPS Office</w:t>
      </w:r>
    </w:p>
    <w:p w:rsidR="009A2B45" w:rsidRDefault="009A2B45" w:rsidP="00C47772">
      <w:pPr>
        <w:pStyle w:val="BodyText"/>
        <w:spacing w:after="0"/>
        <w:jc w:val="both"/>
        <w:rPr>
          <w:rFonts w:ascii="Arial" w:hAnsi="Arial" w:cs="Arial"/>
          <w:b/>
          <w:bCs/>
          <w:sz w:val="28"/>
          <w:szCs w:val="28"/>
        </w:rPr>
      </w:pPr>
      <w:bookmarkStart w:id="0" w:name="_GoBack"/>
      <w:bookmarkEnd w:id="0"/>
      <w:r>
        <w:rPr>
          <w:noProof/>
          <w:lang w:eastAsia="en-GB"/>
        </w:rPr>
        <w:pict>
          <v:line id="Straight Connector 3" o:spid="_x0000_s1026" style="position:absolute;left:0;text-align:left;z-index:251658240;visibility:visible" from="0,11.4pt" to="414pt,11.4pt" strokecolor="#5a5a5a"/>
        </w:pict>
      </w:r>
    </w:p>
    <w:p w:rsidR="009A2B45" w:rsidRDefault="009A2B45" w:rsidP="00C47772">
      <w:pPr>
        <w:pStyle w:val="BodyText"/>
        <w:spacing w:after="0"/>
        <w:jc w:val="both"/>
        <w:rPr>
          <w:rFonts w:ascii="Arial" w:hAnsi="Arial" w:cs="Arial"/>
          <w:b/>
          <w:bCs/>
          <w:sz w:val="20"/>
          <w:szCs w:val="20"/>
        </w:rPr>
      </w:pPr>
      <w:r>
        <w:rPr>
          <w:rFonts w:ascii="Arial" w:hAnsi="Arial" w:cs="Arial"/>
          <w:b/>
          <w:bCs/>
          <w:sz w:val="20"/>
          <w:szCs w:val="20"/>
        </w:rPr>
        <w:t>Presents</w:t>
      </w:r>
    </w:p>
    <w:p w:rsidR="009A2B45" w:rsidRDefault="009A2B45" w:rsidP="00C47772">
      <w:pPr>
        <w:pStyle w:val="BodyText"/>
        <w:spacing w:after="0"/>
        <w:jc w:val="both"/>
        <w:rPr>
          <w:rFonts w:ascii="Arial" w:hAnsi="Arial" w:cs="Arial"/>
          <w:b/>
          <w:bCs/>
          <w:sz w:val="20"/>
          <w:szCs w:val="20"/>
        </w:rPr>
      </w:pPr>
    </w:p>
    <w:tbl>
      <w:tblPr>
        <w:tblStyle w:val="TableGrid"/>
        <w:tblW w:w="8280" w:type="dxa"/>
        <w:tblInd w:w="108" w:type="dxa"/>
        <w:tblLook w:val="01E0"/>
      </w:tblPr>
      <w:tblGrid>
        <w:gridCol w:w="1980"/>
        <w:gridCol w:w="2952"/>
        <w:gridCol w:w="3348"/>
      </w:tblGrid>
      <w:tr w:rsidR="009A2B45" w:rsidRPr="00C27307" w:rsidTr="00A822B4">
        <w:tc>
          <w:tcPr>
            <w:tcW w:w="1980" w:type="dxa"/>
          </w:tcPr>
          <w:p w:rsidR="009A2B45" w:rsidRPr="009C5209" w:rsidRDefault="009A2B45" w:rsidP="00C47772">
            <w:pPr>
              <w:pStyle w:val="BodyText"/>
              <w:spacing w:after="0"/>
              <w:jc w:val="both"/>
              <w:rPr>
                <w:rFonts w:ascii="Arial" w:hAnsi="Arial" w:cs="Arial"/>
                <w:b/>
                <w:bCs/>
                <w:sz w:val="18"/>
                <w:szCs w:val="18"/>
              </w:rPr>
            </w:pPr>
            <w:r w:rsidRPr="009C5209">
              <w:rPr>
                <w:rFonts w:ascii="Arial" w:hAnsi="Arial" w:cs="Arial"/>
                <w:b/>
                <w:bCs/>
                <w:sz w:val="18"/>
                <w:szCs w:val="18"/>
              </w:rPr>
              <w:t>Lauren Pelascini</w:t>
            </w:r>
          </w:p>
        </w:tc>
        <w:tc>
          <w:tcPr>
            <w:tcW w:w="2952" w:type="dxa"/>
          </w:tcPr>
          <w:p w:rsidR="009A2B45" w:rsidRPr="009C5209" w:rsidRDefault="009A2B45" w:rsidP="00C47772">
            <w:pPr>
              <w:pStyle w:val="BodyText"/>
              <w:spacing w:after="0"/>
              <w:jc w:val="both"/>
              <w:rPr>
                <w:rFonts w:ascii="Arial" w:hAnsi="Arial" w:cs="Arial"/>
                <w:b/>
                <w:bCs/>
                <w:sz w:val="18"/>
                <w:szCs w:val="18"/>
                <w:lang w:val="es-ES_tradnl"/>
              </w:rPr>
            </w:pPr>
            <w:smartTag w:uri="urn:schemas-microsoft-com:office:smarttags" w:element="time">
              <w:smartTagPr>
                <w:attr w:name="Hour" w:val="12"/>
                <w:attr w:name="Minute" w:val="0"/>
              </w:smartTagPr>
              <w:r w:rsidRPr="009C5209">
                <w:rPr>
                  <w:rFonts w:ascii="Arial" w:hAnsi="Arial" w:cs="Arial"/>
                  <w:b/>
                  <w:bCs/>
                  <w:sz w:val="18"/>
                  <w:szCs w:val="18"/>
                  <w:lang w:val="es-ES_tradnl"/>
                </w:rPr>
                <w:t>CRS</w:t>
              </w:r>
            </w:smartTag>
            <w:r w:rsidRPr="009C5209">
              <w:rPr>
                <w:rFonts w:ascii="Arial" w:hAnsi="Arial" w:cs="Arial"/>
                <w:b/>
                <w:bCs/>
                <w:sz w:val="18"/>
                <w:szCs w:val="18"/>
                <w:lang w:val="es-ES_tradnl"/>
              </w:rPr>
              <w:t xml:space="preserve"> – PM Shelter El Geneina</w:t>
            </w:r>
          </w:p>
        </w:tc>
        <w:tc>
          <w:tcPr>
            <w:tcW w:w="3348" w:type="dxa"/>
          </w:tcPr>
          <w:p w:rsidR="009A2B45" w:rsidRPr="009C5209" w:rsidRDefault="009A2B45" w:rsidP="00C47772">
            <w:pPr>
              <w:pStyle w:val="BodyText"/>
              <w:spacing w:after="0"/>
              <w:jc w:val="both"/>
              <w:rPr>
                <w:rFonts w:ascii="Arial" w:hAnsi="Arial" w:cs="Arial"/>
                <w:b/>
                <w:bCs/>
                <w:sz w:val="18"/>
                <w:szCs w:val="18"/>
                <w:lang w:val="es-ES_tradnl"/>
              </w:rPr>
            </w:pPr>
            <w:r w:rsidRPr="009C5209">
              <w:rPr>
                <w:rFonts w:ascii="Arial" w:hAnsi="Arial" w:cs="Arial"/>
                <w:b/>
                <w:bCs/>
                <w:sz w:val="18"/>
                <w:szCs w:val="18"/>
                <w:lang w:val="es-ES_tradnl"/>
              </w:rPr>
              <w:t>lauren.pelascini@crs.org</w:t>
            </w:r>
          </w:p>
        </w:tc>
      </w:tr>
      <w:tr w:rsidR="009A2B45" w:rsidRPr="00C27307" w:rsidTr="00A822B4">
        <w:tc>
          <w:tcPr>
            <w:tcW w:w="1980" w:type="dxa"/>
          </w:tcPr>
          <w:p w:rsidR="009A2B45" w:rsidRPr="009C5209" w:rsidRDefault="009A2B45" w:rsidP="00C47772">
            <w:pPr>
              <w:pStyle w:val="BodyText"/>
              <w:spacing w:after="0"/>
              <w:jc w:val="both"/>
              <w:rPr>
                <w:rFonts w:ascii="Arial" w:hAnsi="Arial" w:cs="Arial"/>
                <w:b/>
                <w:bCs/>
                <w:sz w:val="18"/>
                <w:szCs w:val="18"/>
                <w:lang w:val="es-ES_tradnl"/>
              </w:rPr>
            </w:pPr>
            <w:r w:rsidRPr="009C5209">
              <w:rPr>
                <w:rFonts w:ascii="Arial" w:hAnsi="Arial" w:cs="Arial"/>
                <w:b/>
                <w:bCs/>
                <w:sz w:val="18"/>
                <w:szCs w:val="18"/>
                <w:lang w:val="es-ES_tradnl"/>
              </w:rPr>
              <w:t>Amanda Schweitzer</w:t>
            </w:r>
          </w:p>
        </w:tc>
        <w:tc>
          <w:tcPr>
            <w:tcW w:w="2952" w:type="dxa"/>
          </w:tcPr>
          <w:p w:rsidR="009A2B45" w:rsidRPr="009C5209" w:rsidRDefault="009A2B45" w:rsidP="00C47772">
            <w:pPr>
              <w:pStyle w:val="BodyText"/>
              <w:spacing w:after="0"/>
              <w:jc w:val="both"/>
              <w:rPr>
                <w:rFonts w:ascii="Arial" w:hAnsi="Arial" w:cs="Arial"/>
                <w:b/>
                <w:bCs/>
                <w:sz w:val="18"/>
                <w:szCs w:val="18"/>
                <w:lang w:val="es-ES_tradnl"/>
              </w:rPr>
            </w:pPr>
            <w:smartTag w:uri="urn:schemas-microsoft-com:office:smarttags" w:element="time">
              <w:smartTagPr>
                <w:attr w:name="Hour" w:val="12"/>
                <w:attr w:name="Minute" w:val="0"/>
              </w:smartTagPr>
              <w:r w:rsidRPr="009C5209">
                <w:rPr>
                  <w:rFonts w:ascii="Arial" w:hAnsi="Arial" w:cs="Arial"/>
                  <w:b/>
                  <w:bCs/>
                  <w:sz w:val="18"/>
                  <w:szCs w:val="18"/>
                  <w:lang w:val="es-ES_tradnl"/>
                </w:rPr>
                <w:t>CRS</w:t>
              </w:r>
            </w:smartTag>
            <w:r w:rsidRPr="009C5209">
              <w:rPr>
                <w:rFonts w:ascii="Arial" w:hAnsi="Arial" w:cs="Arial"/>
                <w:b/>
                <w:bCs/>
                <w:sz w:val="18"/>
                <w:szCs w:val="18"/>
                <w:lang w:val="es-ES_tradnl"/>
              </w:rPr>
              <w:t xml:space="preserve"> – Programme Manager</w:t>
            </w:r>
          </w:p>
        </w:tc>
        <w:tc>
          <w:tcPr>
            <w:tcW w:w="3348" w:type="dxa"/>
          </w:tcPr>
          <w:p w:rsidR="009A2B45" w:rsidRPr="009C5209" w:rsidRDefault="009A2B45" w:rsidP="00C47772">
            <w:pPr>
              <w:pStyle w:val="BodyText"/>
              <w:spacing w:after="0"/>
              <w:jc w:val="both"/>
              <w:rPr>
                <w:rFonts w:ascii="Arial" w:hAnsi="Arial" w:cs="Arial"/>
                <w:b/>
                <w:bCs/>
                <w:sz w:val="18"/>
                <w:szCs w:val="18"/>
                <w:lang w:val="es-ES_tradnl"/>
              </w:rPr>
            </w:pPr>
            <w:r w:rsidRPr="009C5209">
              <w:rPr>
                <w:rFonts w:ascii="Arial" w:hAnsi="Arial" w:cs="Arial"/>
                <w:b/>
                <w:bCs/>
                <w:sz w:val="18"/>
                <w:szCs w:val="18"/>
                <w:lang w:val="es-ES_tradnl"/>
              </w:rPr>
              <w:t>amanda.schweitzer@crs.org</w:t>
            </w:r>
          </w:p>
        </w:tc>
      </w:tr>
      <w:tr w:rsidR="009A2B45" w:rsidRPr="00C27307" w:rsidTr="00A822B4">
        <w:tc>
          <w:tcPr>
            <w:tcW w:w="1980" w:type="dxa"/>
          </w:tcPr>
          <w:p w:rsidR="009A2B45" w:rsidRPr="009C5209" w:rsidRDefault="009A2B45" w:rsidP="00C47772">
            <w:pPr>
              <w:pStyle w:val="BodyText"/>
              <w:spacing w:after="0"/>
              <w:jc w:val="both"/>
              <w:rPr>
                <w:rFonts w:ascii="Arial" w:hAnsi="Arial" w:cs="Arial"/>
                <w:b/>
                <w:bCs/>
                <w:sz w:val="18"/>
                <w:szCs w:val="18"/>
                <w:lang w:val="es-ES_tradnl"/>
              </w:rPr>
            </w:pPr>
            <w:r w:rsidRPr="009C5209">
              <w:rPr>
                <w:rFonts w:ascii="Arial" w:hAnsi="Arial" w:cs="Arial"/>
                <w:b/>
                <w:bCs/>
                <w:sz w:val="18"/>
                <w:szCs w:val="18"/>
                <w:lang w:val="es-ES_tradnl"/>
              </w:rPr>
              <w:t>Wael Alshhab</w:t>
            </w:r>
          </w:p>
        </w:tc>
        <w:tc>
          <w:tcPr>
            <w:tcW w:w="2952" w:type="dxa"/>
          </w:tcPr>
          <w:p w:rsidR="009A2B45" w:rsidRPr="009C5209" w:rsidRDefault="009A2B45" w:rsidP="00C47772">
            <w:pPr>
              <w:pStyle w:val="BodyText"/>
              <w:spacing w:after="0"/>
              <w:jc w:val="both"/>
              <w:rPr>
                <w:rFonts w:ascii="Arial" w:hAnsi="Arial" w:cs="Arial"/>
                <w:b/>
                <w:bCs/>
                <w:sz w:val="18"/>
                <w:szCs w:val="18"/>
                <w:lang w:val="es-ES_tradnl"/>
              </w:rPr>
            </w:pPr>
            <w:r w:rsidRPr="009C5209">
              <w:rPr>
                <w:rFonts w:ascii="Arial" w:hAnsi="Arial" w:cs="Arial"/>
                <w:b/>
                <w:bCs/>
                <w:sz w:val="18"/>
                <w:szCs w:val="18"/>
                <w:lang w:val="es-ES_tradnl"/>
              </w:rPr>
              <w:t>UN-Habitat Head of Programme</w:t>
            </w:r>
          </w:p>
        </w:tc>
        <w:tc>
          <w:tcPr>
            <w:tcW w:w="3348" w:type="dxa"/>
          </w:tcPr>
          <w:p w:rsidR="009A2B45" w:rsidRPr="009C5209" w:rsidRDefault="009A2B45" w:rsidP="00C47772">
            <w:pPr>
              <w:pStyle w:val="BodyText"/>
              <w:spacing w:after="0"/>
              <w:jc w:val="both"/>
              <w:rPr>
                <w:rFonts w:ascii="Arial" w:hAnsi="Arial" w:cs="Arial"/>
                <w:b/>
                <w:bCs/>
                <w:sz w:val="18"/>
                <w:szCs w:val="18"/>
                <w:lang w:val="es-ES_tradnl"/>
              </w:rPr>
            </w:pPr>
            <w:r w:rsidRPr="009C5209">
              <w:rPr>
                <w:rFonts w:ascii="Arial" w:hAnsi="Arial" w:cs="Arial"/>
                <w:b/>
                <w:bCs/>
                <w:sz w:val="18"/>
                <w:szCs w:val="18"/>
                <w:lang w:val="es-ES_tradnl"/>
              </w:rPr>
              <w:t>wael.alashhab@unhabitat.org</w:t>
            </w:r>
          </w:p>
        </w:tc>
      </w:tr>
      <w:tr w:rsidR="009A2B45" w:rsidRPr="00C27307" w:rsidTr="00A822B4">
        <w:tc>
          <w:tcPr>
            <w:tcW w:w="1980" w:type="dxa"/>
          </w:tcPr>
          <w:p w:rsidR="009A2B45" w:rsidRPr="009C5209" w:rsidRDefault="009A2B45" w:rsidP="00C47772">
            <w:pPr>
              <w:pStyle w:val="BodyText"/>
              <w:spacing w:after="0"/>
              <w:jc w:val="both"/>
              <w:rPr>
                <w:rFonts w:ascii="Arial" w:hAnsi="Arial" w:cs="Arial"/>
                <w:b/>
                <w:bCs/>
                <w:sz w:val="18"/>
                <w:szCs w:val="18"/>
                <w:lang w:val="es-ES_tradnl"/>
              </w:rPr>
            </w:pPr>
            <w:r w:rsidRPr="009C5209">
              <w:rPr>
                <w:rFonts w:ascii="Arial" w:hAnsi="Arial" w:cs="Arial"/>
                <w:b/>
                <w:bCs/>
                <w:sz w:val="18"/>
                <w:szCs w:val="18"/>
                <w:lang w:val="es-ES_tradnl"/>
              </w:rPr>
              <w:t>Hafiz Zein</w:t>
            </w:r>
          </w:p>
        </w:tc>
        <w:tc>
          <w:tcPr>
            <w:tcW w:w="2952" w:type="dxa"/>
          </w:tcPr>
          <w:p w:rsidR="009A2B45" w:rsidRPr="009C5209" w:rsidRDefault="009A2B45" w:rsidP="00C47772">
            <w:pPr>
              <w:pStyle w:val="BodyText"/>
              <w:spacing w:after="0"/>
              <w:jc w:val="both"/>
              <w:rPr>
                <w:rFonts w:ascii="Arial" w:hAnsi="Arial" w:cs="Arial"/>
                <w:b/>
                <w:bCs/>
                <w:sz w:val="18"/>
                <w:szCs w:val="18"/>
                <w:lang w:val="es-ES_tradnl"/>
              </w:rPr>
            </w:pPr>
            <w:r w:rsidRPr="009C5209">
              <w:rPr>
                <w:rFonts w:ascii="Arial" w:hAnsi="Arial" w:cs="Arial"/>
                <w:b/>
                <w:bCs/>
                <w:sz w:val="18"/>
                <w:szCs w:val="18"/>
                <w:lang w:val="es-ES_tradnl"/>
              </w:rPr>
              <w:t>MC-Scotland – Prog Supp. Mgr</w:t>
            </w:r>
          </w:p>
        </w:tc>
        <w:tc>
          <w:tcPr>
            <w:tcW w:w="3348" w:type="dxa"/>
          </w:tcPr>
          <w:p w:rsidR="009A2B45" w:rsidRPr="009C5209" w:rsidRDefault="009A2B45" w:rsidP="00C47772">
            <w:pPr>
              <w:pStyle w:val="BodyText"/>
              <w:spacing w:after="0"/>
              <w:jc w:val="both"/>
              <w:rPr>
                <w:rFonts w:ascii="Arial" w:hAnsi="Arial" w:cs="Arial"/>
                <w:b/>
                <w:bCs/>
                <w:sz w:val="18"/>
                <w:szCs w:val="18"/>
                <w:lang w:val="es-ES_tradnl"/>
              </w:rPr>
            </w:pPr>
            <w:r w:rsidRPr="009C5209">
              <w:rPr>
                <w:rFonts w:ascii="Arial" w:hAnsi="Arial" w:cs="Arial"/>
                <w:b/>
                <w:bCs/>
                <w:sz w:val="18"/>
                <w:szCs w:val="18"/>
                <w:lang w:val="es-ES_tradnl"/>
              </w:rPr>
              <w:t>hzein@mc-scotland.org</w:t>
            </w:r>
          </w:p>
        </w:tc>
      </w:tr>
      <w:tr w:rsidR="009A2B45" w:rsidRPr="00C27307" w:rsidTr="00A822B4">
        <w:tc>
          <w:tcPr>
            <w:tcW w:w="1980" w:type="dxa"/>
          </w:tcPr>
          <w:p w:rsidR="009A2B45" w:rsidRPr="009C5209" w:rsidRDefault="009A2B45" w:rsidP="00C47772">
            <w:pPr>
              <w:pStyle w:val="BodyText"/>
              <w:spacing w:after="0"/>
              <w:jc w:val="both"/>
              <w:rPr>
                <w:rFonts w:ascii="Arial" w:hAnsi="Arial" w:cs="Arial"/>
                <w:b/>
                <w:bCs/>
                <w:sz w:val="18"/>
                <w:szCs w:val="18"/>
                <w:lang w:val="es-ES_tradnl"/>
              </w:rPr>
            </w:pPr>
            <w:r w:rsidRPr="009C5209">
              <w:rPr>
                <w:rFonts w:ascii="Arial" w:hAnsi="Arial" w:cs="Arial"/>
                <w:b/>
                <w:bCs/>
                <w:sz w:val="18"/>
                <w:szCs w:val="18"/>
                <w:lang w:val="es-ES_tradnl"/>
              </w:rPr>
              <w:t>Intesar Elhaj</w:t>
            </w:r>
          </w:p>
        </w:tc>
        <w:tc>
          <w:tcPr>
            <w:tcW w:w="2952" w:type="dxa"/>
          </w:tcPr>
          <w:p w:rsidR="009A2B45" w:rsidRPr="009C5209" w:rsidRDefault="009A2B45" w:rsidP="00C47772">
            <w:pPr>
              <w:pStyle w:val="BodyText"/>
              <w:spacing w:after="0"/>
              <w:jc w:val="both"/>
              <w:rPr>
                <w:rFonts w:ascii="Arial" w:hAnsi="Arial" w:cs="Arial"/>
                <w:b/>
                <w:bCs/>
                <w:sz w:val="18"/>
                <w:szCs w:val="18"/>
                <w:lang w:val="es-ES_tradnl"/>
              </w:rPr>
            </w:pPr>
            <w:r w:rsidRPr="009C5209">
              <w:rPr>
                <w:rFonts w:ascii="Arial" w:hAnsi="Arial" w:cs="Arial"/>
                <w:b/>
                <w:bCs/>
                <w:sz w:val="18"/>
                <w:szCs w:val="18"/>
                <w:lang w:val="es-ES_tradnl"/>
              </w:rPr>
              <w:t>Plan Internacional – AM</w:t>
            </w:r>
          </w:p>
        </w:tc>
        <w:tc>
          <w:tcPr>
            <w:tcW w:w="3348" w:type="dxa"/>
          </w:tcPr>
          <w:p w:rsidR="009A2B45" w:rsidRPr="009C5209" w:rsidRDefault="009A2B45" w:rsidP="00C47772">
            <w:pPr>
              <w:pStyle w:val="BodyText"/>
              <w:spacing w:after="0"/>
              <w:jc w:val="both"/>
              <w:rPr>
                <w:rFonts w:ascii="Arial" w:hAnsi="Arial" w:cs="Arial"/>
                <w:b/>
                <w:bCs/>
                <w:sz w:val="18"/>
                <w:szCs w:val="18"/>
                <w:lang w:val="es-ES_tradnl"/>
              </w:rPr>
            </w:pPr>
            <w:r w:rsidRPr="009C5209">
              <w:rPr>
                <w:rFonts w:ascii="Arial" w:hAnsi="Arial" w:cs="Arial"/>
                <w:b/>
                <w:bCs/>
                <w:sz w:val="18"/>
                <w:szCs w:val="18"/>
                <w:lang w:val="es-ES_tradnl"/>
              </w:rPr>
              <w:t>intesar.elhaj@plan-international.org</w:t>
            </w:r>
          </w:p>
        </w:tc>
      </w:tr>
      <w:tr w:rsidR="009A2B45" w:rsidRPr="00C27307" w:rsidTr="00A822B4">
        <w:tc>
          <w:tcPr>
            <w:tcW w:w="1980" w:type="dxa"/>
          </w:tcPr>
          <w:p w:rsidR="009A2B45" w:rsidRPr="009C5209" w:rsidRDefault="009A2B45" w:rsidP="00C47772">
            <w:pPr>
              <w:pStyle w:val="BodyText"/>
              <w:spacing w:after="0"/>
              <w:jc w:val="both"/>
              <w:rPr>
                <w:rFonts w:ascii="Arial" w:hAnsi="Arial" w:cs="Arial"/>
                <w:b/>
                <w:bCs/>
                <w:sz w:val="18"/>
                <w:szCs w:val="18"/>
                <w:lang w:val="es-ES_tradnl"/>
              </w:rPr>
            </w:pPr>
            <w:r w:rsidRPr="009C5209">
              <w:rPr>
                <w:rFonts w:ascii="Arial" w:hAnsi="Arial" w:cs="Arial"/>
                <w:b/>
                <w:bCs/>
                <w:sz w:val="18"/>
                <w:szCs w:val="18"/>
                <w:lang w:val="es-ES_tradnl"/>
              </w:rPr>
              <w:t>Takako Ugaya</w:t>
            </w:r>
          </w:p>
        </w:tc>
        <w:tc>
          <w:tcPr>
            <w:tcW w:w="2952" w:type="dxa"/>
          </w:tcPr>
          <w:p w:rsidR="009A2B45" w:rsidRPr="009C5209" w:rsidRDefault="009A2B45" w:rsidP="00C47772">
            <w:pPr>
              <w:pStyle w:val="BodyText"/>
              <w:spacing w:after="0"/>
              <w:jc w:val="both"/>
              <w:rPr>
                <w:rFonts w:ascii="Arial" w:hAnsi="Arial" w:cs="Arial"/>
                <w:b/>
                <w:bCs/>
                <w:sz w:val="18"/>
                <w:szCs w:val="18"/>
                <w:lang w:val="es-ES_tradnl"/>
              </w:rPr>
            </w:pPr>
            <w:r w:rsidRPr="009C5209">
              <w:rPr>
                <w:rFonts w:ascii="Arial" w:hAnsi="Arial" w:cs="Arial"/>
                <w:b/>
                <w:bCs/>
                <w:sz w:val="18"/>
                <w:szCs w:val="18"/>
                <w:lang w:val="es-ES_tradnl"/>
              </w:rPr>
              <w:t xml:space="preserve">UNAMID – </w:t>
            </w:r>
            <w:smartTag w:uri="urn:schemas-microsoft-com:office:smarttags" w:element="time">
              <w:smartTagPr>
                <w:attr w:name="Hour" w:val="12"/>
                <w:attr w:name="Minute" w:val="0"/>
              </w:smartTagPr>
              <w:r w:rsidRPr="009C5209">
                <w:rPr>
                  <w:rFonts w:ascii="Arial" w:hAnsi="Arial" w:cs="Arial"/>
                  <w:b/>
                  <w:bCs/>
                  <w:sz w:val="18"/>
                  <w:szCs w:val="18"/>
                  <w:lang w:val="es-ES_tradnl"/>
                </w:rPr>
                <w:t>HPS</w:t>
              </w:r>
            </w:smartTag>
            <w:r w:rsidRPr="009C5209">
              <w:rPr>
                <w:rFonts w:ascii="Arial" w:hAnsi="Arial" w:cs="Arial"/>
                <w:b/>
                <w:bCs/>
                <w:sz w:val="18"/>
                <w:szCs w:val="18"/>
                <w:lang w:val="es-ES_tradnl"/>
              </w:rPr>
              <w:t xml:space="preserve"> TL/KLO</w:t>
            </w:r>
          </w:p>
        </w:tc>
        <w:tc>
          <w:tcPr>
            <w:tcW w:w="3348" w:type="dxa"/>
          </w:tcPr>
          <w:p w:rsidR="009A2B45" w:rsidRPr="009C5209" w:rsidRDefault="009A2B45" w:rsidP="00C47772">
            <w:pPr>
              <w:pStyle w:val="BodyText"/>
              <w:spacing w:after="0"/>
              <w:jc w:val="both"/>
              <w:rPr>
                <w:rFonts w:ascii="Arial" w:hAnsi="Arial" w:cs="Arial"/>
                <w:b/>
                <w:bCs/>
                <w:sz w:val="18"/>
                <w:szCs w:val="18"/>
                <w:lang w:val="es-ES_tradnl"/>
              </w:rPr>
            </w:pPr>
            <w:r w:rsidRPr="009C5209">
              <w:rPr>
                <w:rFonts w:ascii="Arial" w:hAnsi="Arial" w:cs="Arial"/>
                <w:b/>
                <w:bCs/>
                <w:sz w:val="18"/>
                <w:szCs w:val="18"/>
                <w:lang w:val="es-ES_tradnl"/>
              </w:rPr>
              <w:t>ugaya@un.org</w:t>
            </w:r>
          </w:p>
        </w:tc>
      </w:tr>
      <w:tr w:rsidR="009A2B45" w:rsidRPr="00930B7E" w:rsidTr="00A822B4">
        <w:tc>
          <w:tcPr>
            <w:tcW w:w="1980" w:type="dxa"/>
          </w:tcPr>
          <w:p w:rsidR="009A2B45" w:rsidRPr="009C5209" w:rsidRDefault="009A2B45" w:rsidP="00C47772">
            <w:pPr>
              <w:pStyle w:val="BodyText"/>
              <w:spacing w:after="0"/>
              <w:jc w:val="both"/>
              <w:rPr>
                <w:rFonts w:ascii="Arial" w:hAnsi="Arial" w:cs="Arial"/>
                <w:b/>
                <w:bCs/>
                <w:sz w:val="18"/>
                <w:szCs w:val="18"/>
                <w:lang w:val="es-ES_tradnl"/>
              </w:rPr>
            </w:pPr>
            <w:r w:rsidRPr="009C5209">
              <w:rPr>
                <w:rFonts w:ascii="Arial" w:hAnsi="Arial" w:cs="Arial"/>
                <w:b/>
                <w:bCs/>
                <w:sz w:val="18"/>
                <w:szCs w:val="18"/>
                <w:lang w:val="es-ES_tradnl"/>
              </w:rPr>
              <w:t>Nevins Saeed</w:t>
            </w:r>
          </w:p>
        </w:tc>
        <w:tc>
          <w:tcPr>
            <w:tcW w:w="2952" w:type="dxa"/>
          </w:tcPr>
          <w:p w:rsidR="009A2B45" w:rsidRPr="009C5209" w:rsidRDefault="009A2B45" w:rsidP="00C47772">
            <w:pPr>
              <w:pStyle w:val="BodyText"/>
              <w:spacing w:after="0"/>
              <w:jc w:val="both"/>
              <w:rPr>
                <w:rFonts w:ascii="Arial" w:hAnsi="Arial" w:cs="Arial"/>
                <w:b/>
                <w:bCs/>
                <w:sz w:val="18"/>
                <w:szCs w:val="18"/>
                <w:lang w:val="en-US"/>
              </w:rPr>
            </w:pPr>
            <w:r w:rsidRPr="009C5209">
              <w:rPr>
                <w:rFonts w:ascii="Arial" w:hAnsi="Arial" w:cs="Arial"/>
                <w:b/>
                <w:bCs/>
                <w:sz w:val="18"/>
                <w:szCs w:val="18"/>
                <w:lang w:val="en-US"/>
              </w:rPr>
              <w:t>ES/</w:t>
            </w:r>
            <w:smartTag w:uri="urn:schemas-microsoft-com:office:smarttags" w:element="time">
              <w:smartTagPr>
                <w:attr w:name="Hour" w:val="12"/>
                <w:attr w:name="Minute" w:val="0"/>
              </w:smartTagPr>
              <w:r w:rsidRPr="009C5209">
                <w:rPr>
                  <w:rFonts w:ascii="Arial" w:hAnsi="Arial" w:cs="Arial"/>
                  <w:b/>
                  <w:bCs/>
                  <w:sz w:val="18"/>
                  <w:szCs w:val="18"/>
                  <w:lang w:val="en-US"/>
                </w:rPr>
                <w:t>NFI</w:t>
              </w:r>
            </w:smartTag>
            <w:r w:rsidRPr="009C5209">
              <w:rPr>
                <w:rFonts w:ascii="Arial" w:hAnsi="Arial" w:cs="Arial"/>
                <w:b/>
                <w:bCs/>
                <w:sz w:val="18"/>
                <w:szCs w:val="18"/>
                <w:lang w:val="en-US"/>
              </w:rPr>
              <w:t xml:space="preserve"> Project – Sector Lead</w:t>
            </w:r>
          </w:p>
        </w:tc>
        <w:tc>
          <w:tcPr>
            <w:tcW w:w="3348" w:type="dxa"/>
          </w:tcPr>
          <w:p w:rsidR="009A2B45" w:rsidRPr="009C5209" w:rsidRDefault="009A2B45" w:rsidP="00C47772">
            <w:pPr>
              <w:pStyle w:val="BodyText"/>
              <w:spacing w:after="0"/>
              <w:jc w:val="both"/>
              <w:rPr>
                <w:rFonts w:ascii="Arial" w:hAnsi="Arial" w:cs="Arial"/>
                <w:b/>
                <w:bCs/>
                <w:sz w:val="18"/>
                <w:szCs w:val="18"/>
                <w:lang w:val="en-US"/>
              </w:rPr>
            </w:pPr>
            <w:r w:rsidRPr="009C5209">
              <w:rPr>
                <w:rFonts w:ascii="Arial" w:hAnsi="Arial" w:cs="Arial"/>
                <w:b/>
                <w:bCs/>
                <w:sz w:val="18"/>
                <w:szCs w:val="18"/>
                <w:lang w:val="en-US"/>
              </w:rPr>
              <w:t>nevinss@unops.org</w:t>
            </w:r>
          </w:p>
        </w:tc>
      </w:tr>
      <w:tr w:rsidR="009A2B45" w:rsidRPr="00930B7E" w:rsidTr="00A822B4">
        <w:tc>
          <w:tcPr>
            <w:tcW w:w="1980" w:type="dxa"/>
          </w:tcPr>
          <w:p w:rsidR="009A2B45" w:rsidRPr="009C5209" w:rsidRDefault="009A2B45" w:rsidP="00C47772">
            <w:pPr>
              <w:pStyle w:val="BodyText"/>
              <w:spacing w:after="0"/>
              <w:jc w:val="both"/>
              <w:rPr>
                <w:rFonts w:ascii="Arial" w:hAnsi="Arial" w:cs="Arial"/>
                <w:b/>
                <w:bCs/>
                <w:sz w:val="18"/>
                <w:szCs w:val="18"/>
                <w:lang w:val="en-US"/>
              </w:rPr>
            </w:pPr>
            <w:r w:rsidRPr="009C5209">
              <w:rPr>
                <w:rFonts w:ascii="Arial" w:hAnsi="Arial" w:cs="Arial"/>
                <w:b/>
                <w:bCs/>
                <w:sz w:val="18"/>
                <w:szCs w:val="18"/>
                <w:lang w:val="en-US"/>
              </w:rPr>
              <w:t>Ivan Vuarambon</w:t>
            </w:r>
          </w:p>
        </w:tc>
        <w:tc>
          <w:tcPr>
            <w:tcW w:w="2952" w:type="dxa"/>
          </w:tcPr>
          <w:p w:rsidR="009A2B45" w:rsidRPr="009C5209" w:rsidRDefault="009A2B45" w:rsidP="00C47772">
            <w:pPr>
              <w:pStyle w:val="BodyText"/>
              <w:spacing w:after="0"/>
              <w:jc w:val="both"/>
              <w:rPr>
                <w:rFonts w:ascii="Arial" w:hAnsi="Arial" w:cs="Arial"/>
                <w:b/>
                <w:bCs/>
                <w:sz w:val="18"/>
                <w:szCs w:val="18"/>
                <w:lang w:val="en-US"/>
              </w:rPr>
            </w:pPr>
            <w:r w:rsidRPr="009C5209">
              <w:rPr>
                <w:rFonts w:ascii="Arial" w:hAnsi="Arial" w:cs="Arial"/>
                <w:b/>
                <w:bCs/>
                <w:sz w:val="18"/>
                <w:szCs w:val="18"/>
                <w:lang w:val="en-US"/>
              </w:rPr>
              <w:t>UNHCR – Shelter Coordinator</w:t>
            </w:r>
          </w:p>
        </w:tc>
        <w:tc>
          <w:tcPr>
            <w:tcW w:w="3348" w:type="dxa"/>
          </w:tcPr>
          <w:p w:rsidR="009A2B45" w:rsidRPr="009C5209" w:rsidRDefault="009A2B45" w:rsidP="00C47772">
            <w:pPr>
              <w:pStyle w:val="BodyText"/>
              <w:spacing w:after="0"/>
              <w:jc w:val="both"/>
              <w:rPr>
                <w:rFonts w:ascii="Arial" w:hAnsi="Arial" w:cs="Arial"/>
                <w:b/>
                <w:bCs/>
                <w:sz w:val="18"/>
                <w:szCs w:val="18"/>
                <w:lang w:val="en-US"/>
              </w:rPr>
            </w:pPr>
            <w:r w:rsidRPr="009C5209">
              <w:rPr>
                <w:rFonts w:ascii="Arial" w:hAnsi="Arial" w:cs="Arial"/>
                <w:b/>
                <w:bCs/>
                <w:sz w:val="18"/>
                <w:szCs w:val="18"/>
                <w:lang w:val="en-US"/>
              </w:rPr>
              <w:t>vuarambo@unhcr.org</w:t>
            </w:r>
          </w:p>
        </w:tc>
      </w:tr>
    </w:tbl>
    <w:p w:rsidR="009A2B45" w:rsidRDefault="009A2B45" w:rsidP="009C5209">
      <w:pPr>
        <w:pStyle w:val="BodyText"/>
        <w:spacing w:after="0"/>
        <w:jc w:val="both"/>
        <w:rPr>
          <w:rFonts w:ascii="Arial" w:hAnsi="Arial" w:cs="Arial"/>
          <w:sz w:val="20"/>
          <w:szCs w:val="20"/>
          <w:lang w:val="en-US"/>
        </w:rPr>
      </w:pPr>
    </w:p>
    <w:p w:rsidR="009A2B45" w:rsidRDefault="009A2B45" w:rsidP="009C5209">
      <w:pPr>
        <w:pStyle w:val="BodyText"/>
        <w:spacing w:after="0"/>
        <w:jc w:val="both"/>
        <w:rPr>
          <w:rFonts w:ascii="Arial" w:hAnsi="Arial" w:cs="Arial"/>
          <w:sz w:val="20"/>
          <w:szCs w:val="20"/>
          <w:lang w:val="en-US"/>
        </w:rPr>
      </w:pPr>
    </w:p>
    <w:p w:rsidR="009A2B45" w:rsidRPr="00A822B4" w:rsidRDefault="009A2B45" w:rsidP="009C5209">
      <w:pPr>
        <w:pStyle w:val="BodyText"/>
        <w:spacing w:after="0"/>
        <w:jc w:val="both"/>
        <w:rPr>
          <w:rFonts w:ascii="Arial" w:hAnsi="Arial" w:cs="Arial"/>
          <w:b/>
          <w:bCs/>
          <w:sz w:val="20"/>
          <w:szCs w:val="20"/>
          <w:lang w:val="en-US"/>
        </w:rPr>
      </w:pPr>
      <w:r w:rsidRPr="00A822B4">
        <w:rPr>
          <w:rFonts w:ascii="Arial" w:hAnsi="Arial" w:cs="Arial"/>
          <w:b/>
          <w:bCs/>
          <w:sz w:val="20"/>
          <w:szCs w:val="20"/>
          <w:lang w:val="en-US"/>
        </w:rPr>
        <w:t>1. Introduction of main objectives of the Working Group:</w:t>
      </w:r>
    </w:p>
    <w:p w:rsidR="009A2B45" w:rsidRDefault="009A2B45" w:rsidP="009C5209">
      <w:pPr>
        <w:pStyle w:val="BodyText"/>
        <w:spacing w:after="0"/>
        <w:jc w:val="both"/>
        <w:rPr>
          <w:rFonts w:ascii="Arial" w:hAnsi="Arial" w:cs="Arial"/>
          <w:sz w:val="20"/>
          <w:szCs w:val="20"/>
          <w:lang w:val="en-US"/>
        </w:rPr>
      </w:pPr>
    </w:p>
    <w:p w:rsidR="009A2B45" w:rsidRDefault="009A2B45" w:rsidP="00374428">
      <w:pPr>
        <w:pStyle w:val="BodyText"/>
        <w:numPr>
          <w:ilvl w:val="0"/>
          <w:numId w:val="11"/>
        </w:numPr>
        <w:spacing w:after="0"/>
        <w:jc w:val="both"/>
        <w:rPr>
          <w:rFonts w:ascii="Arial" w:hAnsi="Arial" w:cs="Arial"/>
          <w:sz w:val="20"/>
          <w:szCs w:val="20"/>
          <w:lang w:val="en-US"/>
        </w:rPr>
      </w:pPr>
      <w:r>
        <w:rPr>
          <w:rFonts w:ascii="Arial" w:hAnsi="Arial" w:cs="Arial"/>
          <w:sz w:val="20"/>
          <w:szCs w:val="20"/>
          <w:lang w:val="en-US"/>
        </w:rPr>
        <w:t>agree on a common strategic framework for shelter strategy</w:t>
      </w:r>
    </w:p>
    <w:p w:rsidR="009A2B45" w:rsidRDefault="009A2B45" w:rsidP="00374428">
      <w:pPr>
        <w:pStyle w:val="BodyText"/>
        <w:numPr>
          <w:ilvl w:val="0"/>
          <w:numId w:val="11"/>
        </w:numPr>
        <w:spacing w:after="0"/>
        <w:jc w:val="both"/>
        <w:rPr>
          <w:rFonts w:ascii="Arial" w:hAnsi="Arial" w:cs="Arial"/>
          <w:sz w:val="20"/>
          <w:szCs w:val="20"/>
          <w:lang w:val="en-US"/>
        </w:rPr>
      </w:pPr>
      <w:r>
        <w:rPr>
          <w:rFonts w:ascii="Arial" w:hAnsi="Arial" w:cs="Arial"/>
          <w:sz w:val="20"/>
          <w:szCs w:val="20"/>
          <w:lang w:val="en-US"/>
        </w:rPr>
        <w:t>produce guidelines on shelter project implementation for the member of the Sector</w:t>
      </w:r>
    </w:p>
    <w:p w:rsidR="009A2B45" w:rsidRDefault="009A2B45" w:rsidP="009C5209">
      <w:pPr>
        <w:pStyle w:val="BodyText"/>
        <w:spacing w:after="0"/>
        <w:jc w:val="both"/>
        <w:rPr>
          <w:rFonts w:ascii="Arial" w:hAnsi="Arial" w:cs="Arial"/>
          <w:sz w:val="20"/>
          <w:szCs w:val="20"/>
          <w:lang w:val="en-US"/>
        </w:rPr>
      </w:pPr>
    </w:p>
    <w:p w:rsidR="009A2B45" w:rsidRPr="009C5209" w:rsidRDefault="009A2B45" w:rsidP="009C5209">
      <w:pPr>
        <w:pStyle w:val="BodyText"/>
        <w:spacing w:after="0"/>
        <w:jc w:val="both"/>
        <w:rPr>
          <w:rFonts w:ascii="Arial" w:hAnsi="Arial" w:cs="Arial"/>
          <w:sz w:val="20"/>
          <w:szCs w:val="20"/>
          <w:lang w:val="en-US"/>
        </w:rPr>
      </w:pPr>
      <w:r>
        <w:rPr>
          <w:rFonts w:ascii="Arial" w:hAnsi="Arial" w:cs="Arial"/>
          <w:sz w:val="20"/>
          <w:szCs w:val="20"/>
          <w:lang w:val="en-US"/>
        </w:rPr>
        <w:t xml:space="preserve">The question of integrating another Coordination mechanism is raised (Early Recovery, Return and Reintegration). It is proposed that during the transition period form Emergency </w:t>
      </w:r>
      <w:smartTag w:uri="urn:schemas-microsoft-com:office:smarttags" w:element="time">
        <w:smartTagPr>
          <w:attr w:name="Hour" w:val="12"/>
          <w:attr w:name="Minute" w:val="0"/>
        </w:smartTagPr>
        <w:r>
          <w:rPr>
            <w:rFonts w:ascii="Arial" w:hAnsi="Arial" w:cs="Arial"/>
            <w:sz w:val="20"/>
            <w:szCs w:val="20"/>
            <w:lang w:val="en-US"/>
          </w:rPr>
          <w:t>NFI</w:t>
        </w:r>
      </w:smartTag>
      <w:r>
        <w:rPr>
          <w:rFonts w:ascii="Arial" w:hAnsi="Arial" w:cs="Arial"/>
          <w:sz w:val="20"/>
          <w:szCs w:val="20"/>
          <w:lang w:val="en-US"/>
        </w:rPr>
        <w:t xml:space="preserve"> distribution and Transitional Shelter implementation the Sector will use the existing ES/</w:t>
      </w:r>
      <w:smartTag w:uri="urn:schemas-microsoft-com:office:smarttags" w:element="time">
        <w:smartTagPr>
          <w:attr w:name="Hour" w:val="12"/>
          <w:attr w:name="Minute" w:val="0"/>
        </w:smartTagPr>
        <w:r>
          <w:rPr>
            <w:rFonts w:ascii="Arial" w:hAnsi="Arial" w:cs="Arial"/>
            <w:sz w:val="20"/>
            <w:szCs w:val="20"/>
            <w:lang w:val="en-US"/>
          </w:rPr>
          <w:t>NFI</w:t>
        </w:r>
      </w:smartTag>
      <w:r>
        <w:rPr>
          <w:rFonts w:ascii="Arial" w:hAnsi="Arial" w:cs="Arial"/>
          <w:sz w:val="20"/>
          <w:szCs w:val="20"/>
          <w:lang w:val="en-US"/>
        </w:rPr>
        <w:t xml:space="preserve"> system to coordinate its activities.</w:t>
      </w:r>
    </w:p>
    <w:p w:rsidR="009A2B45" w:rsidRDefault="009A2B45" w:rsidP="00C47772">
      <w:pPr>
        <w:pStyle w:val="BodyText"/>
        <w:spacing w:after="0"/>
        <w:ind w:left="720"/>
        <w:jc w:val="both"/>
        <w:rPr>
          <w:rFonts w:ascii="Arial" w:hAnsi="Arial" w:cs="Arial"/>
          <w:sz w:val="20"/>
          <w:szCs w:val="20"/>
        </w:rPr>
      </w:pPr>
    </w:p>
    <w:p w:rsidR="009A2B45" w:rsidRPr="00A822B4" w:rsidRDefault="009A2B45" w:rsidP="009C5209">
      <w:pPr>
        <w:pStyle w:val="BodyText"/>
        <w:spacing w:after="0"/>
        <w:jc w:val="both"/>
        <w:rPr>
          <w:rFonts w:ascii="Arial" w:hAnsi="Arial" w:cs="Arial"/>
          <w:b/>
          <w:bCs/>
          <w:sz w:val="20"/>
          <w:szCs w:val="20"/>
        </w:rPr>
      </w:pPr>
      <w:r w:rsidRPr="00A822B4">
        <w:rPr>
          <w:rFonts w:ascii="Arial" w:hAnsi="Arial" w:cs="Arial"/>
          <w:b/>
          <w:bCs/>
          <w:sz w:val="20"/>
          <w:szCs w:val="20"/>
        </w:rPr>
        <w:t>2. Discussion</w:t>
      </w:r>
    </w:p>
    <w:p w:rsidR="009A2B45" w:rsidRDefault="009A2B45" w:rsidP="009C5209">
      <w:pPr>
        <w:pStyle w:val="BodyText"/>
        <w:spacing w:after="0"/>
        <w:jc w:val="both"/>
        <w:rPr>
          <w:rFonts w:ascii="Arial" w:hAnsi="Arial" w:cs="Arial"/>
          <w:sz w:val="20"/>
          <w:szCs w:val="20"/>
        </w:rPr>
      </w:pPr>
    </w:p>
    <w:p w:rsidR="009A2B45" w:rsidRDefault="009A2B45" w:rsidP="00374428">
      <w:pPr>
        <w:pStyle w:val="BodyText"/>
        <w:numPr>
          <w:ilvl w:val="0"/>
          <w:numId w:val="13"/>
        </w:numPr>
        <w:tabs>
          <w:tab w:val="clear" w:pos="1428"/>
        </w:tabs>
        <w:spacing w:after="0"/>
        <w:ind w:left="720"/>
        <w:jc w:val="both"/>
        <w:rPr>
          <w:rFonts w:ascii="Arial" w:hAnsi="Arial" w:cs="Arial"/>
          <w:sz w:val="20"/>
          <w:szCs w:val="20"/>
        </w:rPr>
      </w:pPr>
      <w:r>
        <w:rPr>
          <w:rFonts w:ascii="Arial" w:hAnsi="Arial" w:cs="Arial"/>
          <w:sz w:val="20"/>
          <w:szCs w:val="20"/>
        </w:rPr>
        <w:t>The relocation concept needs to be defined more precisely. UN-Habitat and UNAMID propose to consider new urban settlements as integration.</w:t>
      </w:r>
    </w:p>
    <w:p w:rsidR="009A2B45" w:rsidRDefault="009A2B45" w:rsidP="00374428">
      <w:pPr>
        <w:pStyle w:val="BodyText"/>
        <w:numPr>
          <w:ilvl w:val="0"/>
          <w:numId w:val="13"/>
        </w:numPr>
        <w:tabs>
          <w:tab w:val="clear" w:pos="1428"/>
        </w:tabs>
        <w:spacing w:after="0"/>
        <w:ind w:left="720"/>
        <w:jc w:val="both"/>
        <w:rPr>
          <w:rFonts w:ascii="Arial" w:hAnsi="Arial" w:cs="Arial"/>
          <w:sz w:val="20"/>
          <w:szCs w:val="20"/>
        </w:rPr>
      </w:pPr>
      <w:r>
        <w:rPr>
          <w:rFonts w:ascii="Arial" w:hAnsi="Arial" w:cs="Arial"/>
          <w:sz w:val="20"/>
          <w:szCs w:val="20"/>
        </w:rPr>
        <w:t>The scope of the shelter sector could expand beyond transitional shelter. UN-Habitat proposes to integrate permanent shelter in the strategic document.</w:t>
      </w:r>
    </w:p>
    <w:p w:rsidR="009A2B45" w:rsidRDefault="009A2B45" w:rsidP="00374428">
      <w:pPr>
        <w:pStyle w:val="BodyText"/>
        <w:numPr>
          <w:ilvl w:val="0"/>
          <w:numId w:val="13"/>
        </w:numPr>
        <w:tabs>
          <w:tab w:val="clear" w:pos="1428"/>
        </w:tabs>
        <w:spacing w:after="0"/>
        <w:ind w:left="720"/>
        <w:jc w:val="both"/>
        <w:rPr>
          <w:rFonts w:ascii="Arial" w:hAnsi="Arial" w:cs="Arial"/>
          <w:sz w:val="20"/>
          <w:szCs w:val="20"/>
        </w:rPr>
      </w:pPr>
      <w:r>
        <w:rPr>
          <w:rFonts w:ascii="Arial" w:hAnsi="Arial" w:cs="Arial"/>
          <w:sz w:val="20"/>
          <w:szCs w:val="20"/>
        </w:rPr>
        <w:t xml:space="preserve">In camps the Sector should limit its interventions to Transitional Shelter as long as land issues and permanent solutions for IDP are not defined. </w:t>
      </w:r>
      <w:smartTag w:uri="urn:schemas-microsoft-com:office:smarttags" w:element="time">
        <w:smartTagPr>
          <w:attr w:name="Hour" w:val="12"/>
          <w:attr w:name="Minute" w:val="0"/>
        </w:smartTagPr>
        <w:r>
          <w:rPr>
            <w:rFonts w:ascii="Arial" w:hAnsi="Arial" w:cs="Arial"/>
            <w:sz w:val="20"/>
            <w:szCs w:val="20"/>
          </w:rPr>
          <w:t>CRS</w:t>
        </w:r>
      </w:smartTag>
      <w:r>
        <w:rPr>
          <w:rFonts w:ascii="Arial" w:hAnsi="Arial" w:cs="Arial"/>
          <w:sz w:val="20"/>
          <w:szCs w:val="20"/>
        </w:rPr>
        <w:t xml:space="preserve"> highlights the potential difficulties to construct shelters in camps.</w:t>
      </w:r>
    </w:p>
    <w:p w:rsidR="009A2B45" w:rsidRDefault="009A2B45" w:rsidP="00374428">
      <w:pPr>
        <w:pStyle w:val="BodyText"/>
        <w:numPr>
          <w:ilvl w:val="0"/>
          <w:numId w:val="13"/>
        </w:numPr>
        <w:tabs>
          <w:tab w:val="clear" w:pos="1428"/>
        </w:tabs>
        <w:spacing w:after="0"/>
        <w:ind w:left="720"/>
        <w:jc w:val="both"/>
        <w:rPr>
          <w:rFonts w:ascii="Arial" w:hAnsi="Arial" w:cs="Arial"/>
          <w:sz w:val="20"/>
          <w:szCs w:val="20"/>
        </w:rPr>
      </w:pPr>
      <w:r>
        <w:rPr>
          <w:rFonts w:ascii="Arial" w:hAnsi="Arial" w:cs="Arial"/>
          <w:sz w:val="20"/>
          <w:szCs w:val="20"/>
        </w:rPr>
        <w:t>Beneficiary selection criteria need to be discussed within the Sector. Are victims of fire (natural disasters) to be considered or not? Should we only concentrate on most vulnerable, if yes what are the criteria (see annex 3 of the document for reference)?</w:t>
      </w:r>
    </w:p>
    <w:p w:rsidR="009A2B45" w:rsidRDefault="009A2B45" w:rsidP="00374428">
      <w:pPr>
        <w:pStyle w:val="BodyText"/>
        <w:numPr>
          <w:ilvl w:val="0"/>
          <w:numId w:val="13"/>
        </w:numPr>
        <w:tabs>
          <w:tab w:val="clear" w:pos="1428"/>
        </w:tabs>
        <w:spacing w:after="0"/>
        <w:ind w:left="720"/>
        <w:jc w:val="both"/>
        <w:rPr>
          <w:rFonts w:ascii="Arial" w:hAnsi="Arial" w:cs="Arial"/>
          <w:sz w:val="20"/>
          <w:szCs w:val="20"/>
        </w:rPr>
      </w:pPr>
      <w:r>
        <w:rPr>
          <w:rFonts w:ascii="Arial" w:hAnsi="Arial" w:cs="Arial"/>
          <w:sz w:val="20"/>
          <w:szCs w:val="20"/>
        </w:rPr>
        <w:t xml:space="preserve">Overall geographical coverage of the Sector is proposed to be entire </w:t>
      </w:r>
      <w:smartTag w:uri="urn:schemas-microsoft-com:office:smarttags" w:element="time">
        <w:smartTagPr>
          <w:attr w:name="Hour" w:val="12"/>
          <w:attr w:name="Minute" w:val="0"/>
        </w:smartTagPr>
        <w:r>
          <w:rPr>
            <w:rFonts w:ascii="Arial" w:hAnsi="Arial" w:cs="Arial"/>
            <w:sz w:val="20"/>
            <w:szCs w:val="20"/>
          </w:rPr>
          <w:t>Sudan</w:t>
        </w:r>
      </w:smartTag>
      <w:r>
        <w:rPr>
          <w:rFonts w:ascii="Arial" w:hAnsi="Arial" w:cs="Arial"/>
          <w:sz w:val="20"/>
          <w:szCs w:val="20"/>
        </w:rPr>
        <w:t xml:space="preserve"> with a focus on </w:t>
      </w:r>
      <w:smartTag w:uri="urn:schemas-microsoft-com:office:smarttags" w:element="time">
        <w:smartTagPr>
          <w:attr w:name="Hour" w:val="12"/>
          <w:attr w:name="Minute" w:val="0"/>
        </w:smartTagPr>
        <w:r>
          <w:rPr>
            <w:rFonts w:ascii="Arial" w:hAnsi="Arial" w:cs="Arial"/>
            <w:sz w:val="20"/>
            <w:szCs w:val="20"/>
          </w:rPr>
          <w:t>Darfur</w:t>
        </w:r>
      </w:smartTag>
      <w:r>
        <w:rPr>
          <w:rFonts w:ascii="Arial" w:hAnsi="Arial" w:cs="Arial"/>
          <w:sz w:val="20"/>
          <w:szCs w:val="20"/>
        </w:rPr>
        <w:t xml:space="preserve"> at an initial stage.</w:t>
      </w:r>
    </w:p>
    <w:p w:rsidR="009A2B45" w:rsidRDefault="009A2B45" w:rsidP="00374428">
      <w:pPr>
        <w:pStyle w:val="BodyText"/>
        <w:numPr>
          <w:ilvl w:val="0"/>
          <w:numId w:val="13"/>
        </w:numPr>
        <w:tabs>
          <w:tab w:val="clear" w:pos="1428"/>
        </w:tabs>
        <w:spacing w:after="0"/>
        <w:ind w:left="720"/>
        <w:jc w:val="both"/>
        <w:rPr>
          <w:rFonts w:ascii="Arial" w:hAnsi="Arial" w:cs="Arial"/>
          <w:sz w:val="20"/>
          <w:szCs w:val="20"/>
        </w:rPr>
      </w:pPr>
      <w:r>
        <w:rPr>
          <w:rFonts w:ascii="Arial" w:hAnsi="Arial" w:cs="Arial"/>
          <w:sz w:val="20"/>
          <w:szCs w:val="20"/>
        </w:rPr>
        <w:t>Locations for shelter projects implementation shall be defined upon discussion with the sector members. The question of concentrating on villages of origin to promote return and reduce density in IDP camps is raised. Nevertheless the choice of potential beneficiaries should be respected and the Sector needs to address the needs to the IDP willing to remain in camps.</w:t>
      </w:r>
    </w:p>
    <w:p w:rsidR="009A2B45" w:rsidRDefault="009A2B45" w:rsidP="00376B37">
      <w:pPr>
        <w:pStyle w:val="BodyText"/>
        <w:spacing w:after="0"/>
        <w:jc w:val="both"/>
        <w:rPr>
          <w:rFonts w:ascii="Arial" w:hAnsi="Arial" w:cs="Arial"/>
          <w:sz w:val="20"/>
          <w:szCs w:val="20"/>
        </w:rPr>
      </w:pPr>
    </w:p>
    <w:p w:rsidR="009A2B45" w:rsidRPr="00A822B4" w:rsidRDefault="009A2B45" w:rsidP="00376B37">
      <w:pPr>
        <w:pStyle w:val="BodyText"/>
        <w:spacing w:after="0"/>
        <w:jc w:val="both"/>
        <w:rPr>
          <w:rFonts w:ascii="Arial" w:hAnsi="Arial" w:cs="Arial"/>
          <w:b/>
          <w:bCs/>
          <w:sz w:val="20"/>
          <w:szCs w:val="20"/>
        </w:rPr>
      </w:pPr>
      <w:r w:rsidRPr="00A822B4">
        <w:rPr>
          <w:rFonts w:ascii="Arial" w:hAnsi="Arial" w:cs="Arial"/>
          <w:b/>
          <w:bCs/>
          <w:sz w:val="20"/>
          <w:szCs w:val="20"/>
        </w:rPr>
        <w:t>3. Next steps</w:t>
      </w:r>
    </w:p>
    <w:p w:rsidR="009A2B45" w:rsidRDefault="009A2B45" w:rsidP="00376B37">
      <w:pPr>
        <w:pStyle w:val="BodyText"/>
        <w:spacing w:after="0"/>
        <w:jc w:val="both"/>
        <w:rPr>
          <w:rFonts w:ascii="Arial" w:hAnsi="Arial" w:cs="Arial"/>
          <w:sz w:val="20"/>
          <w:szCs w:val="20"/>
        </w:rPr>
      </w:pPr>
    </w:p>
    <w:p w:rsidR="009A2B45" w:rsidRDefault="009A2B45" w:rsidP="00376B37">
      <w:pPr>
        <w:pStyle w:val="BodyText"/>
        <w:spacing w:after="0"/>
        <w:jc w:val="both"/>
        <w:rPr>
          <w:rFonts w:ascii="Arial" w:hAnsi="Arial" w:cs="Arial"/>
          <w:sz w:val="20"/>
          <w:szCs w:val="20"/>
        </w:rPr>
      </w:pPr>
      <w:r>
        <w:rPr>
          <w:rFonts w:ascii="Arial" w:hAnsi="Arial" w:cs="Arial"/>
          <w:sz w:val="20"/>
          <w:szCs w:val="20"/>
        </w:rPr>
        <w:t>Participants will provide initial feedback on the ToR for the working group and the Draft Strategic Framework for the next meeting.</w:t>
      </w:r>
    </w:p>
    <w:p w:rsidR="009A2B45" w:rsidRDefault="009A2B45" w:rsidP="00376B37">
      <w:pPr>
        <w:pStyle w:val="BodyText"/>
        <w:spacing w:after="0"/>
        <w:jc w:val="both"/>
        <w:rPr>
          <w:rFonts w:ascii="Arial" w:hAnsi="Arial" w:cs="Arial"/>
          <w:sz w:val="20"/>
          <w:szCs w:val="20"/>
        </w:rPr>
      </w:pPr>
    </w:p>
    <w:p w:rsidR="009A2B45" w:rsidRPr="00A822B4" w:rsidRDefault="009A2B45" w:rsidP="00376B37">
      <w:pPr>
        <w:pStyle w:val="BodyText"/>
        <w:spacing w:after="0"/>
        <w:jc w:val="both"/>
        <w:rPr>
          <w:rFonts w:ascii="Arial" w:hAnsi="Arial" w:cs="Arial"/>
          <w:b/>
          <w:bCs/>
          <w:sz w:val="20"/>
          <w:szCs w:val="20"/>
        </w:rPr>
      </w:pPr>
      <w:r w:rsidRPr="00A822B4">
        <w:rPr>
          <w:rFonts w:ascii="Arial" w:hAnsi="Arial" w:cs="Arial"/>
          <w:b/>
          <w:bCs/>
          <w:sz w:val="20"/>
          <w:szCs w:val="20"/>
        </w:rPr>
        <w:t>4. Next meeting</w:t>
      </w:r>
    </w:p>
    <w:p w:rsidR="009A2B45" w:rsidRDefault="009A2B45" w:rsidP="00376B37">
      <w:pPr>
        <w:pStyle w:val="BodyText"/>
        <w:spacing w:after="0"/>
        <w:jc w:val="both"/>
        <w:rPr>
          <w:rFonts w:ascii="Arial" w:hAnsi="Arial" w:cs="Arial"/>
          <w:sz w:val="20"/>
          <w:szCs w:val="20"/>
        </w:rPr>
      </w:pPr>
    </w:p>
    <w:p w:rsidR="009A2B45" w:rsidRDefault="009A2B45" w:rsidP="00376B37">
      <w:pPr>
        <w:pStyle w:val="BodyText"/>
        <w:spacing w:after="0"/>
        <w:jc w:val="both"/>
        <w:rPr>
          <w:rFonts w:ascii="Arial" w:hAnsi="Arial" w:cs="Arial"/>
          <w:sz w:val="20"/>
          <w:szCs w:val="20"/>
        </w:rPr>
      </w:pPr>
      <w:r>
        <w:rPr>
          <w:rFonts w:ascii="Arial" w:hAnsi="Arial" w:cs="Arial"/>
          <w:sz w:val="20"/>
          <w:szCs w:val="20"/>
        </w:rPr>
        <w:t>Thursday May 24</w:t>
      </w:r>
      <w:r w:rsidRPr="00A822B4">
        <w:rPr>
          <w:rFonts w:ascii="Arial" w:hAnsi="Arial" w:cs="Arial"/>
          <w:sz w:val="20"/>
          <w:szCs w:val="20"/>
          <w:vertAlign w:val="superscript"/>
        </w:rPr>
        <w:t>th</w:t>
      </w:r>
      <w:r>
        <w:rPr>
          <w:rFonts w:ascii="Arial" w:hAnsi="Arial" w:cs="Arial"/>
          <w:sz w:val="20"/>
          <w:szCs w:val="20"/>
        </w:rPr>
        <w:t xml:space="preserve"> at </w:t>
      </w:r>
      <w:smartTag w:uri="urn:schemas-microsoft-com:office:smarttags" w:element="time">
        <w:smartTagPr>
          <w:attr w:name="Hour" w:val="12"/>
          <w:attr w:name="Minute" w:val="0"/>
        </w:smartTagPr>
        <w:r>
          <w:rPr>
            <w:rFonts w:ascii="Arial" w:hAnsi="Arial" w:cs="Arial"/>
            <w:sz w:val="20"/>
            <w:szCs w:val="20"/>
          </w:rPr>
          <w:t>12:00</w:t>
        </w:r>
      </w:smartTag>
      <w:r>
        <w:rPr>
          <w:rFonts w:ascii="Arial" w:hAnsi="Arial" w:cs="Arial"/>
          <w:sz w:val="20"/>
          <w:szCs w:val="20"/>
        </w:rPr>
        <w:t xml:space="preserve"> at UNOPS Office.</w:t>
      </w:r>
    </w:p>
    <w:p w:rsidR="009A2B45" w:rsidRPr="00ED0471" w:rsidRDefault="009A2B45" w:rsidP="00C47772">
      <w:pPr>
        <w:pStyle w:val="BodyText2"/>
        <w:spacing w:after="0"/>
        <w:ind w:left="0"/>
        <w:jc w:val="both"/>
        <w:rPr>
          <w:rFonts w:ascii="Arial" w:hAnsi="Arial" w:cs="Arial"/>
          <w:sz w:val="20"/>
          <w:szCs w:val="20"/>
        </w:rPr>
      </w:pPr>
    </w:p>
    <w:p w:rsidR="009A2B45" w:rsidRDefault="009A2B45" w:rsidP="006D3661">
      <w:pPr>
        <w:jc w:val="left"/>
        <w:rPr>
          <w:rFonts w:ascii="Arial" w:hAnsi="Arial" w:cs="Arial"/>
          <w:sz w:val="20"/>
          <w:szCs w:val="20"/>
        </w:rPr>
      </w:pPr>
      <w:r>
        <w:rPr>
          <w:noProof/>
          <w:lang w:eastAsia="en-GB"/>
        </w:rPr>
        <w:pict>
          <v:shapetype id="_x0000_t32" coordsize="21600,21600" o:spt="32" o:oned="t" path="m,l21600,21600e" filled="f">
            <v:path arrowok="t" fillok="f" o:connecttype="none"/>
            <o:lock v:ext="edit" shapetype="t"/>
          </v:shapetype>
          <v:shape id="Straight Arrow Connector 1" o:spid="_x0000_s1027" type="#_x0000_t32" style="position:absolute;margin-left:0;margin-top:6.75pt;width:423.85pt;height:0;z-index:251657216;visibility:visible" strokecolor="#5a5a5a"/>
        </w:pict>
      </w:r>
    </w:p>
    <w:p w:rsidR="009A2B45" w:rsidRDefault="009A2B45" w:rsidP="006D3661">
      <w:pPr>
        <w:jc w:val="left"/>
        <w:rPr>
          <w:rFonts w:ascii="Arial" w:hAnsi="Arial" w:cs="Arial"/>
          <w:sz w:val="20"/>
          <w:szCs w:val="20"/>
        </w:rPr>
      </w:pPr>
    </w:p>
    <w:p w:rsidR="009A2B45" w:rsidRPr="006D3661" w:rsidRDefault="009A2B45" w:rsidP="006D3661">
      <w:pPr>
        <w:jc w:val="left"/>
        <w:rPr>
          <w:rFonts w:ascii="Arial" w:hAnsi="Arial" w:cs="Arial"/>
          <w:sz w:val="20"/>
          <w:szCs w:val="20"/>
        </w:rPr>
      </w:pPr>
    </w:p>
    <w:sectPr w:rsidR="009A2B45" w:rsidRPr="006D3661" w:rsidSect="00ED0471">
      <w:headerReference w:type="even" r:id="rId7"/>
      <w:headerReference w:type="default" r:id="rId8"/>
      <w:footerReference w:type="even" r:id="rId9"/>
      <w:footerReference w:type="default" r:id="rId10"/>
      <w:headerReference w:type="first" r:id="rId11"/>
      <w:footerReference w:type="first" r:id="rId12"/>
      <w:pgSz w:w="11906" w:h="16838"/>
      <w:pgMar w:top="1531" w:right="1701" w:bottom="153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2B45" w:rsidRDefault="009A2B45">
      <w:r>
        <w:separator/>
      </w:r>
    </w:p>
  </w:endnote>
  <w:endnote w:type="continuationSeparator" w:id="1">
    <w:p w:rsidR="009A2B45" w:rsidRDefault="009A2B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B45" w:rsidRDefault="009A2B4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B45" w:rsidRDefault="009A2B4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B45" w:rsidRDefault="009A2B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2B45" w:rsidRDefault="009A2B45">
      <w:r>
        <w:separator/>
      </w:r>
    </w:p>
  </w:footnote>
  <w:footnote w:type="continuationSeparator" w:id="1">
    <w:p w:rsidR="009A2B45" w:rsidRDefault="009A2B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B45" w:rsidRDefault="009A2B4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B45" w:rsidRDefault="009A2B4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B45" w:rsidRDefault="009A2B4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E5384"/>
    <w:multiLevelType w:val="hybridMultilevel"/>
    <w:tmpl w:val="77905D1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1">
    <w:nsid w:val="08A00C78"/>
    <w:multiLevelType w:val="hybridMultilevel"/>
    <w:tmpl w:val="3708B0E6"/>
    <w:lvl w:ilvl="0" w:tplc="04090001">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2">
    <w:nsid w:val="1EBB15CB"/>
    <w:multiLevelType w:val="hybridMultilevel"/>
    <w:tmpl w:val="14E8651A"/>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nsid w:val="23A10F76"/>
    <w:multiLevelType w:val="hybridMultilevel"/>
    <w:tmpl w:val="98F209C0"/>
    <w:lvl w:ilvl="0" w:tplc="04090001">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4">
    <w:nsid w:val="51F85BBD"/>
    <w:multiLevelType w:val="hybridMultilevel"/>
    <w:tmpl w:val="51F21E82"/>
    <w:lvl w:ilvl="0" w:tplc="04090001">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5">
    <w:nsid w:val="543F47AA"/>
    <w:multiLevelType w:val="hybridMultilevel"/>
    <w:tmpl w:val="F554226A"/>
    <w:lvl w:ilvl="0" w:tplc="0409000F">
      <w:start w:val="1"/>
      <w:numFmt w:val="decimal"/>
      <w:lvlText w:val="%1."/>
      <w:lvlJc w:val="left"/>
      <w:pPr>
        <w:tabs>
          <w:tab w:val="num" w:pos="1428"/>
        </w:tabs>
        <w:ind w:left="1428" w:hanging="360"/>
      </w:pPr>
    </w:lvl>
    <w:lvl w:ilvl="1" w:tplc="04090019" w:tentative="1">
      <w:start w:val="1"/>
      <w:numFmt w:val="lowerLetter"/>
      <w:lvlText w:val="%2."/>
      <w:lvlJc w:val="left"/>
      <w:pPr>
        <w:tabs>
          <w:tab w:val="num" w:pos="2148"/>
        </w:tabs>
        <w:ind w:left="2148" w:hanging="360"/>
      </w:pPr>
    </w:lvl>
    <w:lvl w:ilvl="2" w:tplc="0409001B" w:tentative="1">
      <w:start w:val="1"/>
      <w:numFmt w:val="lowerRoman"/>
      <w:lvlText w:val="%3."/>
      <w:lvlJc w:val="right"/>
      <w:pPr>
        <w:tabs>
          <w:tab w:val="num" w:pos="2868"/>
        </w:tabs>
        <w:ind w:left="2868" w:hanging="180"/>
      </w:pPr>
    </w:lvl>
    <w:lvl w:ilvl="3" w:tplc="0409000F" w:tentative="1">
      <w:start w:val="1"/>
      <w:numFmt w:val="decimal"/>
      <w:lvlText w:val="%4."/>
      <w:lvlJc w:val="left"/>
      <w:pPr>
        <w:tabs>
          <w:tab w:val="num" w:pos="3588"/>
        </w:tabs>
        <w:ind w:left="3588" w:hanging="360"/>
      </w:pPr>
    </w:lvl>
    <w:lvl w:ilvl="4" w:tplc="04090019" w:tentative="1">
      <w:start w:val="1"/>
      <w:numFmt w:val="lowerLetter"/>
      <w:lvlText w:val="%5."/>
      <w:lvlJc w:val="left"/>
      <w:pPr>
        <w:tabs>
          <w:tab w:val="num" w:pos="4308"/>
        </w:tabs>
        <w:ind w:left="4308" w:hanging="360"/>
      </w:pPr>
    </w:lvl>
    <w:lvl w:ilvl="5" w:tplc="0409001B" w:tentative="1">
      <w:start w:val="1"/>
      <w:numFmt w:val="lowerRoman"/>
      <w:lvlText w:val="%6."/>
      <w:lvlJc w:val="right"/>
      <w:pPr>
        <w:tabs>
          <w:tab w:val="num" w:pos="5028"/>
        </w:tabs>
        <w:ind w:left="5028" w:hanging="180"/>
      </w:pPr>
    </w:lvl>
    <w:lvl w:ilvl="6" w:tplc="0409000F" w:tentative="1">
      <w:start w:val="1"/>
      <w:numFmt w:val="decimal"/>
      <w:lvlText w:val="%7."/>
      <w:lvlJc w:val="left"/>
      <w:pPr>
        <w:tabs>
          <w:tab w:val="num" w:pos="5748"/>
        </w:tabs>
        <w:ind w:left="5748" w:hanging="360"/>
      </w:pPr>
    </w:lvl>
    <w:lvl w:ilvl="7" w:tplc="04090019" w:tentative="1">
      <w:start w:val="1"/>
      <w:numFmt w:val="lowerLetter"/>
      <w:lvlText w:val="%8."/>
      <w:lvlJc w:val="left"/>
      <w:pPr>
        <w:tabs>
          <w:tab w:val="num" w:pos="6468"/>
        </w:tabs>
        <w:ind w:left="6468" w:hanging="360"/>
      </w:pPr>
    </w:lvl>
    <w:lvl w:ilvl="8" w:tplc="0409001B" w:tentative="1">
      <w:start w:val="1"/>
      <w:numFmt w:val="lowerRoman"/>
      <w:lvlText w:val="%9."/>
      <w:lvlJc w:val="right"/>
      <w:pPr>
        <w:tabs>
          <w:tab w:val="num" w:pos="7188"/>
        </w:tabs>
        <w:ind w:left="7188" w:hanging="180"/>
      </w:pPr>
    </w:lvl>
  </w:abstractNum>
  <w:abstractNum w:abstractNumId="6">
    <w:nsid w:val="54BD0CF0"/>
    <w:multiLevelType w:val="hybridMultilevel"/>
    <w:tmpl w:val="17FCA804"/>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56BB01B8"/>
    <w:multiLevelType w:val="hybridMultilevel"/>
    <w:tmpl w:val="52A04C3A"/>
    <w:lvl w:ilvl="0" w:tplc="04090001">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8">
    <w:nsid w:val="5A623CC6"/>
    <w:multiLevelType w:val="hybridMultilevel"/>
    <w:tmpl w:val="72A49762"/>
    <w:lvl w:ilvl="0" w:tplc="04090001">
      <w:start w:val="1"/>
      <w:numFmt w:val="bullet"/>
      <w:lvlText w:val=""/>
      <w:lvlJc w:val="left"/>
      <w:pPr>
        <w:tabs>
          <w:tab w:val="num" w:pos="1428"/>
        </w:tabs>
        <w:ind w:left="1428" w:hanging="360"/>
      </w:pPr>
      <w:rPr>
        <w:rFonts w:ascii="Symbol" w:hAnsi="Symbol" w:cs="Symbol"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cs="Wingdings" w:hint="default"/>
      </w:rPr>
    </w:lvl>
    <w:lvl w:ilvl="3" w:tplc="04090001" w:tentative="1">
      <w:start w:val="1"/>
      <w:numFmt w:val="bullet"/>
      <w:lvlText w:val=""/>
      <w:lvlJc w:val="left"/>
      <w:pPr>
        <w:tabs>
          <w:tab w:val="num" w:pos="3588"/>
        </w:tabs>
        <w:ind w:left="3588" w:hanging="360"/>
      </w:pPr>
      <w:rPr>
        <w:rFonts w:ascii="Symbol" w:hAnsi="Symbol" w:cs="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cs="Wingdings" w:hint="default"/>
      </w:rPr>
    </w:lvl>
    <w:lvl w:ilvl="6" w:tplc="04090001" w:tentative="1">
      <w:start w:val="1"/>
      <w:numFmt w:val="bullet"/>
      <w:lvlText w:val=""/>
      <w:lvlJc w:val="left"/>
      <w:pPr>
        <w:tabs>
          <w:tab w:val="num" w:pos="5748"/>
        </w:tabs>
        <w:ind w:left="5748" w:hanging="360"/>
      </w:pPr>
      <w:rPr>
        <w:rFonts w:ascii="Symbol" w:hAnsi="Symbol" w:cs="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cs="Wingdings" w:hint="default"/>
      </w:rPr>
    </w:lvl>
  </w:abstractNum>
  <w:abstractNum w:abstractNumId="9">
    <w:nsid w:val="72155237"/>
    <w:multiLevelType w:val="hybridMultilevel"/>
    <w:tmpl w:val="C0E80B04"/>
    <w:lvl w:ilvl="0" w:tplc="04090001">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10">
    <w:nsid w:val="76172EFA"/>
    <w:multiLevelType w:val="hybridMultilevel"/>
    <w:tmpl w:val="D2F8EA2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1">
    <w:nsid w:val="7EA131BF"/>
    <w:multiLevelType w:val="hybridMultilevel"/>
    <w:tmpl w:val="3CFE3DE8"/>
    <w:lvl w:ilvl="0" w:tplc="100C0001">
      <w:start w:val="1"/>
      <w:numFmt w:val="bullet"/>
      <w:lvlText w:val=""/>
      <w:lvlJc w:val="left"/>
      <w:pPr>
        <w:ind w:left="720" w:hanging="360"/>
      </w:pPr>
      <w:rPr>
        <w:rFonts w:ascii="Symbol" w:hAnsi="Symbol" w:cs="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cs="Wingdings" w:hint="default"/>
      </w:rPr>
    </w:lvl>
    <w:lvl w:ilvl="3" w:tplc="100C0001" w:tentative="1">
      <w:start w:val="1"/>
      <w:numFmt w:val="bullet"/>
      <w:lvlText w:val=""/>
      <w:lvlJc w:val="left"/>
      <w:pPr>
        <w:ind w:left="2880" w:hanging="360"/>
      </w:pPr>
      <w:rPr>
        <w:rFonts w:ascii="Symbol" w:hAnsi="Symbol" w:cs="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cs="Wingdings" w:hint="default"/>
      </w:rPr>
    </w:lvl>
    <w:lvl w:ilvl="6" w:tplc="100C0001" w:tentative="1">
      <w:start w:val="1"/>
      <w:numFmt w:val="bullet"/>
      <w:lvlText w:val=""/>
      <w:lvlJc w:val="left"/>
      <w:pPr>
        <w:ind w:left="5040" w:hanging="360"/>
      </w:pPr>
      <w:rPr>
        <w:rFonts w:ascii="Symbol" w:hAnsi="Symbol" w:cs="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cs="Wingdings" w:hint="default"/>
      </w:rPr>
    </w:lvl>
  </w:abstractNum>
  <w:num w:numId="1">
    <w:abstractNumId w:val="4"/>
  </w:num>
  <w:num w:numId="2">
    <w:abstractNumId w:val="3"/>
  </w:num>
  <w:num w:numId="3">
    <w:abstractNumId w:val="1"/>
  </w:num>
  <w:num w:numId="4">
    <w:abstractNumId w:val="9"/>
  </w:num>
  <w:num w:numId="5">
    <w:abstractNumId w:val="0"/>
  </w:num>
  <w:num w:numId="6">
    <w:abstractNumId w:val="7"/>
  </w:num>
  <w:num w:numId="7">
    <w:abstractNumId w:val="2"/>
  </w:num>
  <w:num w:numId="8">
    <w:abstractNumId w:val="1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5"/>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hyphenationZone w:val="425"/>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7772"/>
    <w:rsid w:val="000A21C8"/>
    <w:rsid w:val="000F433B"/>
    <w:rsid w:val="00213683"/>
    <w:rsid w:val="00217B61"/>
    <w:rsid w:val="002711C4"/>
    <w:rsid w:val="00273103"/>
    <w:rsid w:val="002A64CC"/>
    <w:rsid w:val="003429EC"/>
    <w:rsid w:val="003575FE"/>
    <w:rsid w:val="00374428"/>
    <w:rsid w:val="00376B37"/>
    <w:rsid w:val="00395B02"/>
    <w:rsid w:val="00405621"/>
    <w:rsid w:val="00426AFC"/>
    <w:rsid w:val="00481C83"/>
    <w:rsid w:val="005814A7"/>
    <w:rsid w:val="005B01BF"/>
    <w:rsid w:val="005D1B10"/>
    <w:rsid w:val="00647A7F"/>
    <w:rsid w:val="006668D6"/>
    <w:rsid w:val="00691EF3"/>
    <w:rsid w:val="006C4672"/>
    <w:rsid w:val="006D3661"/>
    <w:rsid w:val="006E0A31"/>
    <w:rsid w:val="006E78B0"/>
    <w:rsid w:val="00787377"/>
    <w:rsid w:val="00930B7E"/>
    <w:rsid w:val="0097587A"/>
    <w:rsid w:val="009A2B45"/>
    <w:rsid w:val="009C5209"/>
    <w:rsid w:val="00A255F6"/>
    <w:rsid w:val="00A822B4"/>
    <w:rsid w:val="00A93695"/>
    <w:rsid w:val="00AB45D4"/>
    <w:rsid w:val="00B10571"/>
    <w:rsid w:val="00B62ADF"/>
    <w:rsid w:val="00B839F7"/>
    <w:rsid w:val="00B916F9"/>
    <w:rsid w:val="00C23CCA"/>
    <w:rsid w:val="00C25DFC"/>
    <w:rsid w:val="00C27307"/>
    <w:rsid w:val="00C47772"/>
    <w:rsid w:val="00C64155"/>
    <w:rsid w:val="00D76AA8"/>
    <w:rsid w:val="00DB401F"/>
    <w:rsid w:val="00E31215"/>
    <w:rsid w:val="00E73E4F"/>
    <w:rsid w:val="00E92BCC"/>
    <w:rsid w:val="00ED0471"/>
    <w:rsid w:val="00FF4DF3"/>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martTagType w:namespaceuri="urn:schemas-microsoft-com:office:smarttags" w:name="place"/>
  <w:smartTagType w:namespaceuri="urn:schemas-microsoft-com:office:smarttags" w:name="City"/>
  <w:smartTagType w:namespaceuri="urn:schemas-microsoft-com:office:smarttags" w:name="stocktick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nhideWhenUsed="0" w:qFormat="1"/>
    <w:lsdException w:name="Body Text 2" w:unhideWhenUsed="0"/>
    <w:lsdException w:name="Body Text 3" w:unhideWhenUsed="0"/>
    <w:lsdException w:name="Hyperlink" w:unhideWhenUsed="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772"/>
    <w:pPr>
      <w:jc w:val="both"/>
    </w:pPr>
    <w:rPr>
      <w:rFonts w:ascii="Times New Roman" w:eastAsia="Times New Roman" w:hAnsi="Times New Roman"/>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rsid w:val="00C47772"/>
    <w:pPr>
      <w:tabs>
        <w:tab w:val="left" w:pos="0"/>
        <w:tab w:val="left" w:pos="720"/>
        <w:tab w:val="left" w:pos="1440"/>
        <w:tab w:val="left" w:pos="2160"/>
        <w:tab w:val="left" w:pos="2880"/>
        <w:tab w:val="left" w:pos="3600"/>
        <w:tab w:val="left" w:pos="4320"/>
      </w:tabs>
      <w:autoSpaceDE w:val="0"/>
      <w:autoSpaceDN w:val="0"/>
      <w:adjustRightInd w:val="0"/>
      <w:spacing w:line="240" w:lineRule="atLeast"/>
    </w:pPr>
    <w:rPr>
      <w:color w:val="000000"/>
      <w:lang w:val="en-US"/>
    </w:rPr>
  </w:style>
  <w:style w:type="character" w:customStyle="1" w:styleId="BodyText3Char">
    <w:name w:val="Body Text 3 Char"/>
    <w:basedOn w:val="DefaultParagraphFont"/>
    <w:link w:val="BodyText3"/>
    <w:uiPriority w:val="99"/>
    <w:rsid w:val="00C47772"/>
    <w:rPr>
      <w:rFonts w:ascii="Times New Roman" w:hAnsi="Times New Roman" w:cs="Times New Roman"/>
      <w:color w:val="000000"/>
      <w:sz w:val="24"/>
      <w:szCs w:val="24"/>
      <w:lang w:val="en-US"/>
    </w:rPr>
  </w:style>
  <w:style w:type="paragraph" w:styleId="BodyText">
    <w:name w:val="Body Text"/>
    <w:basedOn w:val="Normal"/>
    <w:link w:val="BodyTextChar"/>
    <w:uiPriority w:val="99"/>
    <w:rsid w:val="00C47772"/>
    <w:pPr>
      <w:spacing w:after="120"/>
      <w:jc w:val="left"/>
    </w:pPr>
  </w:style>
  <w:style w:type="character" w:customStyle="1" w:styleId="BodyTextChar">
    <w:name w:val="Body Text Char"/>
    <w:basedOn w:val="DefaultParagraphFont"/>
    <w:link w:val="BodyText"/>
    <w:uiPriority w:val="99"/>
    <w:rsid w:val="00C47772"/>
    <w:rPr>
      <w:rFonts w:ascii="Times New Roman" w:hAnsi="Times New Roman" w:cs="Times New Roman"/>
      <w:sz w:val="24"/>
      <w:szCs w:val="24"/>
      <w:lang w:val="en-GB"/>
    </w:rPr>
  </w:style>
  <w:style w:type="paragraph" w:styleId="BodyText2">
    <w:name w:val="Body Text 2"/>
    <w:basedOn w:val="Normal"/>
    <w:link w:val="BodyText2Char1"/>
    <w:uiPriority w:val="99"/>
    <w:rsid w:val="00C47772"/>
    <w:pPr>
      <w:spacing w:after="120"/>
      <w:ind w:left="360"/>
      <w:jc w:val="left"/>
    </w:pPr>
  </w:style>
  <w:style w:type="character" w:customStyle="1" w:styleId="BodyText2Char">
    <w:name w:val="Body Text 2 Char"/>
    <w:basedOn w:val="DefaultParagraphFont"/>
    <w:link w:val="BodyText2"/>
    <w:uiPriority w:val="99"/>
    <w:semiHidden/>
    <w:rPr>
      <w:rFonts w:ascii="Times New Roman" w:hAnsi="Times New Roman" w:cs="Times New Roman"/>
      <w:sz w:val="24"/>
      <w:szCs w:val="24"/>
      <w:lang w:eastAsia="en-US"/>
    </w:rPr>
  </w:style>
  <w:style w:type="character" w:customStyle="1" w:styleId="BodyText2Char1">
    <w:name w:val="Body Text 2 Char1"/>
    <w:basedOn w:val="DefaultParagraphFont"/>
    <w:link w:val="BodyText2"/>
    <w:uiPriority w:val="99"/>
    <w:rsid w:val="00C47772"/>
    <w:rPr>
      <w:rFonts w:ascii="Times New Roman" w:hAnsi="Times New Roman" w:cs="Times New Roman"/>
      <w:sz w:val="24"/>
      <w:szCs w:val="24"/>
      <w:lang w:val="en-GB"/>
    </w:rPr>
  </w:style>
  <w:style w:type="paragraph" w:styleId="Subtitle">
    <w:name w:val="Subtitle"/>
    <w:basedOn w:val="Normal"/>
    <w:link w:val="SubtitleChar"/>
    <w:uiPriority w:val="99"/>
    <w:qFormat/>
    <w:rsid w:val="00C47772"/>
    <w:pPr>
      <w:jc w:val="center"/>
    </w:pPr>
    <w:rPr>
      <w:b/>
      <w:bCs/>
      <w:lang w:val="en-US"/>
    </w:rPr>
  </w:style>
  <w:style w:type="character" w:customStyle="1" w:styleId="SubtitleChar">
    <w:name w:val="Subtitle Char"/>
    <w:basedOn w:val="DefaultParagraphFont"/>
    <w:link w:val="Subtitle"/>
    <w:uiPriority w:val="99"/>
    <w:rsid w:val="00C47772"/>
    <w:rPr>
      <w:rFonts w:ascii="Times New Roman" w:hAnsi="Times New Roman" w:cs="Times New Roman"/>
      <w:b/>
      <w:bCs/>
      <w:sz w:val="24"/>
      <w:szCs w:val="24"/>
      <w:lang w:val="en-US"/>
    </w:rPr>
  </w:style>
  <w:style w:type="paragraph" w:styleId="Header">
    <w:name w:val="header"/>
    <w:basedOn w:val="Normal"/>
    <w:link w:val="HeaderChar"/>
    <w:uiPriority w:val="99"/>
    <w:rsid w:val="00C47772"/>
    <w:pPr>
      <w:tabs>
        <w:tab w:val="center" w:pos="4320"/>
        <w:tab w:val="right" w:pos="8640"/>
      </w:tabs>
    </w:pPr>
  </w:style>
  <w:style w:type="character" w:customStyle="1" w:styleId="HeaderChar">
    <w:name w:val="Header Char"/>
    <w:basedOn w:val="DefaultParagraphFont"/>
    <w:link w:val="Header"/>
    <w:uiPriority w:val="99"/>
    <w:rsid w:val="00C47772"/>
    <w:rPr>
      <w:rFonts w:ascii="Times New Roman" w:hAnsi="Times New Roman" w:cs="Times New Roman"/>
      <w:sz w:val="24"/>
      <w:szCs w:val="24"/>
      <w:lang w:val="en-GB"/>
    </w:rPr>
  </w:style>
  <w:style w:type="paragraph" w:styleId="Footer">
    <w:name w:val="footer"/>
    <w:basedOn w:val="Normal"/>
    <w:link w:val="FooterChar"/>
    <w:uiPriority w:val="99"/>
    <w:rsid w:val="00C47772"/>
    <w:pPr>
      <w:tabs>
        <w:tab w:val="center" w:pos="4320"/>
        <w:tab w:val="right" w:pos="8640"/>
      </w:tabs>
    </w:pPr>
  </w:style>
  <w:style w:type="character" w:customStyle="1" w:styleId="FooterChar">
    <w:name w:val="Footer Char"/>
    <w:basedOn w:val="DefaultParagraphFont"/>
    <w:link w:val="Footer"/>
    <w:uiPriority w:val="99"/>
    <w:rsid w:val="00C47772"/>
    <w:rPr>
      <w:rFonts w:ascii="Times New Roman" w:hAnsi="Times New Roman" w:cs="Times New Roman"/>
      <w:sz w:val="24"/>
      <w:szCs w:val="24"/>
      <w:lang w:val="en-GB"/>
    </w:rPr>
  </w:style>
  <w:style w:type="paragraph" w:styleId="ListParagraph">
    <w:name w:val="List Paragraph"/>
    <w:basedOn w:val="Normal"/>
    <w:uiPriority w:val="99"/>
    <w:qFormat/>
    <w:rsid w:val="003575FE"/>
    <w:pPr>
      <w:ind w:left="720"/>
      <w:contextualSpacing/>
    </w:pPr>
  </w:style>
  <w:style w:type="character" w:styleId="Hyperlink">
    <w:name w:val="Hyperlink"/>
    <w:basedOn w:val="DefaultParagraphFont"/>
    <w:uiPriority w:val="99"/>
    <w:rsid w:val="003575FE"/>
    <w:rPr>
      <w:color w:val="0000FF"/>
      <w:u w:val="single"/>
    </w:rPr>
  </w:style>
  <w:style w:type="table" w:styleId="TableGrid">
    <w:name w:val="Table Grid"/>
    <w:basedOn w:val="TableNormal"/>
    <w:uiPriority w:val="99"/>
    <w:rsid w:val="00C27307"/>
    <w:pPr>
      <w:jc w:val="both"/>
    </w:pPr>
    <w:rPr>
      <w:rFonts w:eastAsia="Times New Roman"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s" ma:contentTypeID="0x010100AA7AFC8FE433CD4B94E991D812AE17EB0059A690A10A9482418CBB3669E83D3B2C" ma:contentTypeVersion="76" ma:contentTypeDescription="" ma:contentTypeScope="" ma:versionID="ce8b025199c1fb321f67aec8e34bbef1">
  <xsd:schema xmlns:xsd="http://www.w3.org/2001/XMLSchema" xmlns:xs="http://www.w3.org/2001/XMLSchema" xmlns:p="http://schemas.microsoft.com/office/2006/metadata/properties" xmlns:ns1="http://schemas.microsoft.com/sharepoint/v3" xmlns:ns2="96664bca-06c0-4657-b6f9-0a997f5ff9b9" xmlns:ns3="c2760211-3e43-4ff7-a9ea-22e8b7d99117" xmlns:ns4="410da107-b4b9-4416-82f0-a17ea7b4313c" xmlns:ns5="44d82dea-fc32-4e1e-a3c6-c3136ef66f65" targetNamespace="http://schemas.microsoft.com/office/2006/metadata/properties" ma:root="true" ma:fieldsID="6b213596a4d2fe74af1c866159f8916a" ns1:_="" ns2:_="" ns3:_="" ns4:_="" ns5:_="">
    <xsd:import namespace="http://schemas.microsoft.com/sharepoint/v3"/>
    <xsd:import namespace="96664bca-06c0-4657-b6f9-0a997f5ff9b9"/>
    <xsd:import namespace="c2760211-3e43-4ff7-a9ea-22e8b7d99117"/>
    <xsd:import namespace="410da107-b4b9-4416-82f0-a17ea7b4313c"/>
    <xsd:import namespace="44d82dea-fc32-4e1e-a3c6-c3136ef66f65"/>
    <xsd:element name="properties">
      <xsd:complexType>
        <xsd:sequence>
          <xsd:element name="documentManagement">
            <xsd:complexType>
              <xsd:all>
                <xsd:element ref="ns2:Document_x0020_Description" minOccurs="0"/>
                <xsd:element ref="ns2:Report_x0020_Date" minOccurs="0"/>
                <xsd:element ref="ns2:Publishing_x0020_Agency1" minOccurs="0"/>
                <xsd:element ref="ns3:Is_x0020_Key_x0020_Document1" minOccurs="0"/>
                <xsd:element ref="ns2:Is_x0020_Reference_x0020_Doc" minOccurs="0"/>
                <xsd:element ref="ns2:Is_x0020_Cluster_x0020_Management_x003f_" minOccurs="0"/>
                <xsd:element ref="ns2:Inter_x0020_Cluster" minOccurs="0"/>
                <xsd:element ref="ns2:IM" minOccurs="0"/>
                <xsd:element ref="ns2:A_x002c_M_x0020_and_x0020_E" minOccurs="0"/>
                <xsd:element ref="ns2:Shelter_x0020_Planning" minOccurs="0"/>
                <xsd:element ref="ns2:Shelter_x0020_Technical" minOccurs="0"/>
                <xsd:element ref="ns2:Shelter_x0020_Programming" minOccurs="0"/>
                <xsd:element ref="ns2:NFI_x0020_Guidance" minOccurs="0"/>
                <xsd:element ref="ns2:Cross_x0020_Cutting" minOccurs="0"/>
                <xsd:element ref="ns2:Media_x0020_Comms" minOccurs="0"/>
                <xsd:element ref="ns2:Event_x0020_Day" minOccurs="0"/>
                <xsd:element ref="ns2:Event_x0020_Month" minOccurs="0"/>
                <xsd:element ref="ns2:Event_x0020_Year" minOccurs="0"/>
                <xsd:element ref="ns2:Websio_x0020_Document_x0020_Preview" minOccurs="0"/>
                <xsd:element ref="ns2:p4235251fcc1450fb6d384a4ad55daef" minOccurs="0"/>
                <xsd:element ref="ns2:g7e01d2410934a95afa409e0dbebe315" minOccurs="0"/>
                <xsd:element ref="ns2:fbbb2add3bda4432ae4dea6625736703" minOccurs="0"/>
                <xsd:element ref="ns3:CountryTaxHTField0" minOccurs="0"/>
                <xsd:element ref="ns2:mff2b4bb9c8044d88061963b2a68513a" minOccurs="0"/>
                <xsd:element ref="ns2:b1a5a839b88a4a15abdc90cae864525c" minOccurs="0"/>
                <xsd:element ref="ns2:TaxCatchAll" minOccurs="0"/>
                <xsd:element ref="ns3:Event_x0020_TypeTaxHTField0" minOccurs="0"/>
                <xsd:element ref="ns2:hd9d801fa33a4aa2b8220e3e5f4d4756" minOccurs="0"/>
                <xsd:element ref="ns3:Degree_x0020_Of_x0020_DisplacementTaxHTField0" minOccurs="0"/>
                <xsd:element ref="ns4:Current_x0020_Lead_x0020_AgencyTaxHTField0" minOccurs="0"/>
                <xsd:element ref="ns2:a83348d14d814196bcaad6bde9cb9d0c" minOccurs="0"/>
                <xsd:element ref="ns5:Damage_x0020_LocationTaxHTField0" minOccurs="0"/>
                <xsd:element ref="ns2:TaxKeywordTaxHTField" minOccurs="0"/>
                <xsd:element ref="ns3:Site_x0020_TypeTaxHTField0" minOccurs="0"/>
                <xsd:element ref="ns5:Status_x0020_Of_x0020_SiteTaxHTField0" minOccurs="0"/>
                <xsd:element ref="ns2:e7570bd437624e0480332ee2423de9d8" minOccurs="0"/>
                <xsd:element ref="ns2:p866212cea484a06bc999f7bb36c5e20" minOccurs="0"/>
                <xsd:element ref="ns2:p9d35d47f93d40ab99282662ef2417ca" minOccurs="0"/>
                <xsd:element ref="ns2:TaxCatchAllLabel" minOccurs="0"/>
                <xsd:element ref="ns3:RegionTaxHTField0" minOccurs="0"/>
                <xsd:element ref="ns2:ff39aabcbcfa4b29888983c5e6d736f9" minOccurs="0"/>
                <xsd:element ref="ns2:e6f2ccbddc7344129cbcce7800e6bf7e" minOccurs="0"/>
                <xsd:element ref="ns1:RoutingRuleDescription" minOccurs="0"/>
                <xsd:element ref="ns2:g2834a0a4b5b445382f80b4d1c20b873" minOccurs="0"/>
                <xsd:element ref="ns2:ied6aaf0461f439496f935d3461379e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73" nillable="true" ma:displayName="Description"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664bca-06c0-4657-b6f9-0a997f5ff9b9" elementFormDefault="qualified">
    <xsd:import namespace="http://schemas.microsoft.com/office/2006/documentManagement/types"/>
    <xsd:import namespace="http://schemas.microsoft.com/office/infopath/2007/PartnerControls"/>
    <xsd:element name="Document_x0020_Description" ma:index="2" nillable="true" ma:displayName="Document Description" ma:internalName="Document_x0020_Description">
      <xsd:simpleType>
        <xsd:restriction base="dms:Note">
          <xsd:maxLength value="255"/>
        </xsd:restriction>
      </xsd:simpleType>
    </xsd:element>
    <xsd:element name="Report_x0020_Date" ma:index="3" nillable="true" ma:displayName="Report Date" ma:format="DateOnly" ma:internalName="Report_x0020_Date">
      <xsd:simpleType>
        <xsd:restriction base="dms:DateTime"/>
      </xsd:simpleType>
    </xsd:element>
    <xsd:element name="Publishing_x0020_Agency1" ma:index="4" nillable="true" ma:displayName="Publishing agency" ma:internalName="Publishing_x0020_Agency1">
      <xsd:simpleType>
        <xsd:restriction base="dms:Text">
          <xsd:maxLength value="255"/>
        </xsd:restriction>
      </xsd:simpleType>
    </xsd:element>
    <xsd:element name="Is_x0020_Reference_x0020_Doc" ma:index="6" nillable="true" ma:displayName="Is Reference Doc?" ma:default="0" ma:internalName="Is_x0020_Reference_x0020_Doc">
      <xsd:simpleType>
        <xsd:restriction base="dms:Boolean"/>
      </xsd:simpleType>
    </xsd:element>
    <xsd:element name="Is_x0020_Cluster_x0020_Management_x003f_" ma:index="8" nillable="true" ma:displayName="Is Coordination?" ma:default="0" ma:internalName="Is_x0020_Cluster_x0020_Management_x003F_">
      <xsd:simpleType>
        <xsd:restriction base="dms:Boolean"/>
      </xsd:simpleType>
    </xsd:element>
    <xsd:element name="Inter_x0020_Cluster" ma:index="9" nillable="true" ma:displayName="Is Inter Cluster?" ma:default="0" ma:internalName="Inter_x0020_Cluster">
      <xsd:simpleType>
        <xsd:restriction base="dms:Boolean"/>
      </xsd:simpleType>
    </xsd:element>
    <xsd:element name="IM" ma:index="10" nillable="true" ma:displayName="Is IM?" ma:default="0" ma:internalName="IM">
      <xsd:simpleType>
        <xsd:restriction base="dms:Boolean"/>
      </xsd:simpleType>
    </xsd:element>
    <xsd:element name="A_x002c_M_x0020_and_x0020_E" ma:index="11" nillable="true" ma:displayName="Is A,M and E?" ma:default="0" ma:internalName="A_x002C_M_x0020_and_x0020_E">
      <xsd:simpleType>
        <xsd:restriction base="dms:Boolean"/>
      </xsd:simpleType>
    </xsd:element>
    <xsd:element name="Shelter_x0020_Planning" ma:index="12" nillable="true" ma:displayName="Is Shelter Planning?" ma:default="0" ma:internalName="Shelter_x0020_Planning">
      <xsd:simpleType>
        <xsd:restriction base="dms:Boolean"/>
      </xsd:simpleType>
    </xsd:element>
    <xsd:element name="Shelter_x0020_Technical" ma:index="13" nillable="true" ma:displayName="Is Shelter Specifications?" ma:default="0" ma:internalName="Shelter_x0020_Technical">
      <xsd:simpleType>
        <xsd:restriction base="dms:Boolean"/>
      </xsd:simpleType>
    </xsd:element>
    <xsd:element name="Shelter_x0020_Programming" ma:index="14" nillable="true" ma:displayName="Is Shelter Programming" ma:default="0" ma:internalName="Shelter_x0020_Programming">
      <xsd:simpleType>
        <xsd:restriction base="dms:Boolean"/>
      </xsd:simpleType>
    </xsd:element>
    <xsd:element name="NFI_x0020_Guidance" ma:index="15" nillable="true" ma:displayName="Is NFI Guidance?" ma:default="0" ma:internalName="NFI_x0020_Guidance">
      <xsd:simpleType>
        <xsd:restriction base="dms:Boolean"/>
      </xsd:simpleType>
    </xsd:element>
    <xsd:element name="Cross_x0020_Cutting" ma:index="16" nillable="true" ma:displayName="Is Cross Cutting?" ma:default="0" ma:internalName="Cross_x0020_Cutting">
      <xsd:simpleType>
        <xsd:restriction base="dms:Boolean"/>
      </xsd:simpleType>
    </xsd:element>
    <xsd:element name="Media_x0020_Comms" ma:index="17" nillable="true" ma:displayName="Is Communications?" ma:default="0" ma:internalName="Media_x0020_Comms">
      <xsd:simpleType>
        <xsd:restriction base="dms:Boolean"/>
      </xsd:simpleType>
    </xsd:element>
    <xsd:element name="Event_x0020_Day" ma:index="39" nillable="true" ma:displayName="Event Day" ma:decimals="0" ma:internalName="Event_x0020_Day" ma:readOnly="false" ma:percentage="FALSE">
      <xsd:simpleType>
        <xsd:restriction base="dms:Number"/>
      </xsd:simpleType>
    </xsd:element>
    <xsd:element name="Event_x0020_Month" ma:index="40" nillable="true" ma:displayName="Event Month" ma:internalName="Event_x0020_Month">
      <xsd:simpleType>
        <xsd:restriction base="dms:Text">
          <xsd:maxLength value="255"/>
        </xsd:restriction>
      </xsd:simpleType>
    </xsd:element>
    <xsd:element name="Event_x0020_Year" ma:index="41" nillable="true" ma:displayName="Event Year" ma:internalName="Event_x0020_Year">
      <xsd:simpleType>
        <xsd:restriction base="dms:Number"/>
      </xsd:simpleType>
    </xsd:element>
    <xsd:element name="Websio_x0020_Document_x0020_Preview" ma:index="43" nillable="true" ma:displayName="Websio Document Preview" ma:hidden="true" ma:internalName="Websio_x0020_Document_x0020_Preview">
      <xsd:simpleType>
        <xsd:restriction base="dms:Text"/>
      </xsd:simpleType>
    </xsd:element>
    <xsd:element name="p4235251fcc1450fb6d384a4ad55daef" ma:index="44" nillable="true" ma:taxonomy="true" ma:internalName="p4235251fcc1450fb6d384a4ad55daef" ma:taxonomyFieldName="AM_x0026_E" ma:displayName="AM&amp;E" ma:default="" ma:fieldId="{94235251-fcc1-450f-b6d3-84a4ad55daef}" ma:taxonomyMulti="true" ma:sspId="31bb8de2-2522-46a2-961a-21ec87b7ce6b" ma:termSetId="fc0942ea-7101-4cef-983d-3f0c29343c77" ma:anchorId="64078d6a-a8a4-4604-937a-604e2be1b1f3" ma:open="false" ma:isKeyword="false">
      <xsd:complexType>
        <xsd:sequence>
          <xsd:element ref="pc:Terms" minOccurs="0" maxOccurs="1"/>
        </xsd:sequence>
      </xsd:complexType>
    </xsd:element>
    <xsd:element name="g7e01d2410934a95afa409e0dbebe315" ma:index="45" nillable="true" ma:taxonomy="true" ma:internalName="g7e01d2410934a95afa409e0dbebe315" ma:taxonomyFieldName="Shelter_x0020_Programming1" ma:displayName="Shelter Programming" ma:default="" ma:fieldId="{07e01d24-1093-4a95-afa4-09e0dbebe315}" ma:taxonomyMulti="true" ma:sspId="31bb8de2-2522-46a2-961a-21ec87b7ce6b" ma:termSetId="fc0942ea-7101-4cef-983d-3f0c29343c77" ma:anchorId="6ffc187a-f185-482a-93e7-cea189b516b1" ma:open="false" ma:isKeyword="false">
      <xsd:complexType>
        <xsd:sequence>
          <xsd:element ref="pc:Terms" minOccurs="0" maxOccurs="1"/>
        </xsd:sequence>
      </xsd:complexType>
    </xsd:element>
    <xsd:element name="fbbb2add3bda4432ae4dea6625736703" ma:index="47" nillable="true" ma:taxonomy="true" ma:internalName="fbbb2add3bda4432ae4dea6625736703" ma:taxonomyFieldName="Shelter_x0020_Technical1" ma:displayName="Shelter Specifications" ma:default="" ma:fieldId="{fbbb2add-3bda-4432-ae4d-ea6625736703}" ma:taxonomyMulti="true" ma:sspId="31bb8de2-2522-46a2-961a-21ec87b7ce6b" ma:termSetId="fc0942ea-7101-4cef-983d-3f0c29343c77" ma:anchorId="f6aa237b-9a9e-4828-bc8f-7a5502b6ad3b" ma:open="false" ma:isKeyword="false">
      <xsd:complexType>
        <xsd:sequence>
          <xsd:element ref="pc:Terms" minOccurs="0" maxOccurs="1"/>
        </xsd:sequence>
      </xsd:complexType>
    </xsd:element>
    <xsd:element name="mff2b4bb9c8044d88061963b2a68513a" ma:index="49" nillable="true" ma:taxonomy="true" ma:internalName="mff2b4bb9c8044d88061963b2a68513a" ma:taxonomyFieldName="Cross_x0020_Cutting1" ma:displayName="Cross Cutting" ma:default="" ma:fieldId="{6ff2b4bb-9c80-44d8-8061-963b2a68513a}" ma:taxonomyMulti="true" ma:sspId="31bb8de2-2522-46a2-961a-21ec87b7ce6b" ma:termSetId="fc0942ea-7101-4cef-983d-3f0c29343c77" ma:anchorId="c9c5ac22-9574-4787-b9be-c380f5d93423" ma:open="false" ma:isKeyword="false">
      <xsd:complexType>
        <xsd:sequence>
          <xsd:element ref="pc:Terms" minOccurs="0" maxOccurs="1"/>
        </xsd:sequence>
      </xsd:complexType>
    </xsd:element>
    <xsd:element name="b1a5a839b88a4a15abdc90cae864525c" ma:index="50" ma:taxonomy="true" ma:internalName="b1a5a839b88a4a15abdc90cae864525c" ma:taxonomyFieldName="Document_x0020_Language" ma:displayName="Document Language" ma:default="115;#English|53eb1c9d-8416-419a-9260-1df8e70b86c2" ma:fieldId="{b1a5a839-b88a-4a15-abdc-90cae864525c}" ma:sspId="31bb8de2-2522-46a2-961a-21ec87b7ce6b" ma:termSetId="fc0942ea-7101-4cef-983d-3f0c29343c77" ma:anchorId="3f8ae703-20f8-43f3-a840-a904dae7223a" ma:open="false" ma:isKeyword="false">
      <xsd:complexType>
        <xsd:sequence>
          <xsd:element ref="pc:Terms" minOccurs="0" maxOccurs="1"/>
        </xsd:sequence>
      </xsd:complexType>
    </xsd:element>
    <xsd:element name="TaxCatchAll" ma:index="51" nillable="true" ma:displayName="Taxonomy Catch All Column" ma:description="" ma:hidden="true" ma:list="{3a036ed0-d222-47b6-8583-8ea0c1662976}" ma:internalName="TaxCatchAll" ma:showField="CatchAllData" ma:web="96664bca-06c0-4657-b6f9-0a997f5ff9b9">
      <xsd:complexType>
        <xsd:complexContent>
          <xsd:extension base="dms:MultiChoiceLookup">
            <xsd:sequence>
              <xsd:element name="Value" type="dms:Lookup" maxOccurs="unbounded" minOccurs="0" nillable="true"/>
            </xsd:sequence>
          </xsd:extension>
        </xsd:complexContent>
      </xsd:complexType>
    </xsd:element>
    <xsd:element name="hd9d801fa33a4aa2b8220e3e5f4d4756" ma:index="53" nillable="true" ma:taxonomy="true" ma:internalName="hd9d801fa33a4aa2b8220e3e5f4d4756" ma:taxonomyFieldName="InterCluster" ma:displayName="InterCluster" ma:default="" ma:fieldId="{1d9d801f-a33a-4aa2-b822-0e3e5f4d4756}" ma:taxonomyMulti="true" ma:sspId="31bb8de2-2522-46a2-961a-21ec87b7ce6b" ma:termSetId="fc0942ea-7101-4cef-983d-3f0c29343c77" ma:anchorId="470ba90d-466f-484c-b12a-234bc55ee74d" ma:open="false" ma:isKeyword="false">
      <xsd:complexType>
        <xsd:sequence>
          <xsd:element ref="pc:Terms" minOccurs="0" maxOccurs="1"/>
        </xsd:sequence>
      </xsd:complexType>
    </xsd:element>
    <xsd:element name="a83348d14d814196bcaad6bde9cb9d0c" ma:index="57" nillable="true" ma:taxonomy="true" ma:internalName="a83348d14d814196bcaad6bde9cb9d0c" ma:taxonomyFieldName="Management_x002F_Coordination" ma:displayName="Coordination" ma:readOnly="false" ma:default="" ma:fieldId="{a83348d1-4d81-4196-bcaa-d6bde9cb9d0c}" ma:taxonomyMulti="true" ma:sspId="31bb8de2-2522-46a2-961a-21ec87b7ce6b" ma:termSetId="fc0942ea-7101-4cef-983d-3f0c29343c77" ma:anchorId="e05f679b-4c94-4f3d-ae2a-25f1b2852231" ma:open="false" ma:isKeyword="false">
      <xsd:complexType>
        <xsd:sequence>
          <xsd:element ref="pc:Terms" minOccurs="0" maxOccurs="1"/>
        </xsd:sequence>
      </xsd:complexType>
    </xsd:element>
    <xsd:element name="TaxKeywordTaxHTField" ma:index="59" nillable="true" ma:taxonomy="true" ma:internalName="TaxKeywordTaxHTField" ma:taxonomyFieldName="TaxKeyword" ma:displayName="Other Keywords" ma:readOnly="false" ma:fieldId="{23f27201-bee3-471e-b2e7-b64fd8b7ca38}" ma:taxonomyMulti="true" ma:sspId="31bb8de2-2522-46a2-961a-21ec87b7ce6b" ma:termSetId="00000000-0000-0000-0000-000000000000" ma:anchorId="00000000-0000-0000-0000-000000000000" ma:open="true" ma:isKeyword="true">
      <xsd:complexType>
        <xsd:sequence>
          <xsd:element ref="pc:Terms" minOccurs="0" maxOccurs="1"/>
        </xsd:sequence>
      </xsd:complexType>
    </xsd:element>
    <xsd:element name="e7570bd437624e0480332ee2423de9d8" ma:index="62" nillable="true" ma:taxonomy="true" ma:internalName="e7570bd437624e0480332ee2423de9d8" ma:taxonomyFieldName="Information_x0020_Management" ma:displayName="Information Management" ma:default="" ma:fieldId="{e7570bd4-3762-4e04-8033-2ee2423de9d8}" ma:taxonomyMulti="true" ma:sspId="31bb8de2-2522-46a2-961a-21ec87b7ce6b" ma:termSetId="fc0942ea-7101-4cef-983d-3f0c29343c77" ma:anchorId="9a84bd8f-7ea1-4b49-af83-e1dff044a912" ma:open="false" ma:isKeyword="false">
      <xsd:complexType>
        <xsd:sequence>
          <xsd:element ref="pc:Terms" minOccurs="0" maxOccurs="1"/>
        </xsd:sequence>
      </xsd:complexType>
    </xsd:element>
    <xsd:element name="p866212cea484a06bc999f7bb36c5e20" ma:index="63" nillable="true" ma:taxonomy="true" ma:internalName="p866212cea484a06bc999f7bb36c5e20" ma:taxonomyFieldName="Miscellaneoud_x0020_Terms" ma:displayName="Miscellaneous Terms" ma:default="" ma:fieldId="{9866212c-ea48-4a06-bc99-9f7bb36c5e20}" ma:taxonomyMulti="true" ma:sspId="31bb8de2-2522-46a2-961a-21ec87b7ce6b" ma:termSetId="fc0942ea-7101-4cef-983d-3f0c29343c77" ma:anchorId="54a1997e-7057-4841-9f7a-089c4d2738e1" ma:open="false" ma:isKeyword="false">
      <xsd:complexType>
        <xsd:sequence>
          <xsd:element ref="pc:Terms" minOccurs="0" maxOccurs="1"/>
        </xsd:sequence>
      </xsd:complexType>
    </xsd:element>
    <xsd:element name="p9d35d47f93d40ab99282662ef2417ca" ma:index="65" nillable="true" ma:taxonomy="true" ma:internalName="p9d35d47f93d40ab99282662ef2417ca" ma:taxonomyFieldName="NFI_x0020_Guidance1" ma:displayName="NFI Guidance" ma:default="" ma:fieldId="{99d35d47-f93d-40ab-9928-2662ef2417ca}" ma:taxonomyMulti="true" ma:sspId="31bb8de2-2522-46a2-961a-21ec87b7ce6b" ma:termSetId="fc0942ea-7101-4cef-983d-3f0c29343c77" ma:anchorId="e2765451-e2db-4bc1-bb0f-bd12364b4471" ma:open="false" ma:isKeyword="false">
      <xsd:complexType>
        <xsd:sequence>
          <xsd:element ref="pc:Terms" minOccurs="0" maxOccurs="1"/>
        </xsd:sequence>
      </xsd:complexType>
    </xsd:element>
    <xsd:element name="TaxCatchAllLabel" ma:index="67" nillable="true" ma:displayName="Taxonomy Catch All Column1" ma:description="" ma:hidden="true" ma:list="{3a036ed0-d222-47b6-8583-8ea0c1662976}" ma:internalName="TaxCatchAllLabel" ma:readOnly="true" ma:showField="CatchAllDataLabel" ma:web="96664bca-06c0-4657-b6f9-0a997f5ff9b9">
      <xsd:complexType>
        <xsd:complexContent>
          <xsd:extension base="dms:MultiChoiceLookup">
            <xsd:sequence>
              <xsd:element name="Value" type="dms:Lookup" maxOccurs="unbounded" minOccurs="0" nillable="true"/>
            </xsd:sequence>
          </xsd:extension>
        </xsd:complexContent>
      </xsd:complexType>
    </xsd:element>
    <xsd:element name="ff39aabcbcfa4b29888983c5e6d736f9" ma:index="69" nillable="true" ma:taxonomy="true" ma:internalName="ff39aabcbcfa4b29888983c5e6d736f9" ma:taxonomyFieldName="Communications" ma:displayName="Communications" ma:default="" ma:fieldId="{ff39aabc-bcfa-4b29-8889-83c5e6d736f9}" ma:taxonomyMulti="true" ma:sspId="31bb8de2-2522-46a2-961a-21ec87b7ce6b" ma:termSetId="2f8f2b4b-d4e1-4fa6-a1ae-b4e143ba8fb0" ma:anchorId="00000000-0000-0000-0000-000000000000" ma:open="true" ma:isKeyword="false">
      <xsd:complexType>
        <xsd:sequence>
          <xsd:element ref="pc:Terms" minOccurs="0" maxOccurs="1"/>
        </xsd:sequence>
      </xsd:complexType>
    </xsd:element>
    <xsd:element name="e6f2ccbddc7344129cbcce7800e6bf7e" ma:index="72" nillable="true" ma:taxonomy="true" ma:internalName="e6f2ccbddc7344129cbcce7800e6bf7e" ma:taxonomyFieldName="Document_x0020_Category" ma:displayName="Document Category" ma:default="" ma:fieldId="{e6f2ccbd-dc73-4412-9cbc-ce7800e6bf7e}" ma:taxonomyMulti="true" ma:sspId="31bb8de2-2522-46a2-961a-21ec87b7ce6b" ma:termSetId="fc0942ea-7101-4cef-983d-3f0c29343c77" ma:anchorId="2f0acb8a-9894-40ab-bdeb-14b10062243e" ma:open="false" ma:isKeyword="false">
      <xsd:complexType>
        <xsd:sequence>
          <xsd:element ref="pc:Terms" minOccurs="0" maxOccurs="1"/>
        </xsd:sequence>
      </xsd:complexType>
    </xsd:element>
    <xsd:element name="g2834a0a4b5b445382f80b4d1c20b873" ma:index="74" nillable="true" ma:taxonomy="true" ma:internalName="g2834a0a4b5b445382f80b4d1c20b873" ma:taxonomyFieldName="Responses_x0020_sites" ma:displayName="Response site" ma:default="" ma:fieldId="{02834a0a-4b5b-4453-82f8-0b4d1c20b873}" ma:sspId="31bb8de2-2522-46a2-961a-21ec87b7ce6b" ma:termSetId="c88c7c60-b560-48ad-baaa-30f828e92016" ma:anchorId="00000000-0000-0000-0000-000000000000" ma:open="false" ma:isKeyword="false">
      <xsd:complexType>
        <xsd:sequence>
          <xsd:element ref="pc:Terms" minOccurs="0" maxOccurs="1"/>
        </xsd:sequence>
      </xsd:complexType>
    </xsd:element>
    <xsd:element name="ied6aaf0461f439496f935d3461379e0" ma:index="75" nillable="true" ma:taxonomy="true" ma:internalName="ied6aaf0461f439496f935d3461379e0" ma:taxonomyFieldName="Shelter_x0020_Planning1" ma:displayName="Shelter Planning" ma:default="" ma:fieldId="{2ed6aaf0-461f-4394-96f9-35d3461379e0}" ma:taxonomyMulti="true" ma:sspId="31bb8de2-2522-46a2-961a-21ec87b7ce6b" ma:termSetId="fc0942ea-7101-4cef-983d-3f0c29343c77" ma:anchorId="a9c87c9d-9d88-4522-b16d-9a64592835e3"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2760211-3e43-4ff7-a9ea-22e8b7d99117" elementFormDefault="qualified">
    <xsd:import namespace="http://schemas.microsoft.com/office/2006/documentManagement/types"/>
    <xsd:import namespace="http://schemas.microsoft.com/office/infopath/2007/PartnerControls"/>
    <xsd:element name="Is_x0020_Key_x0020_Document1" ma:index="5" nillable="true" ma:displayName="Is Key Document?" ma:default="0" ma:internalName="Is_x0020_Key_x0020_Document1">
      <xsd:simpleType>
        <xsd:restriction base="dms:Boolean"/>
      </xsd:simpleType>
    </xsd:element>
    <xsd:element name="CountryTaxHTField0" ma:index="48" nillable="true" ma:taxonomy="true" ma:internalName="CountryTaxHTField0" ma:taxonomyFieldName="Country" ma:displayName="Country" ma:default="262;#Sudan|d736b4ea-ad5c-4522-9949-c849ed2b1cbc" ma:fieldId="{942e2469-e9bf-41fa-8fad-a32765061e66}" ma:sspId="31bb8de2-2522-46a2-961a-21ec87b7ce6b" ma:termSetId="ad519c2a-14d0-4119-8cdc-b9a52bc5b307" ma:anchorId="00000000-0000-0000-0000-000000000000" ma:open="false" ma:isKeyword="false">
      <xsd:complexType>
        <xsd:sequence>
          <xsd:element ref="pc:Terms" minOccurs="0" maxOccurs="1"/>
        </xsd:sequence>
      </xsd:complexType>
    </xsd:element>
    <xsd:element name="Event_x0020_TypeTaxHTField0" ma:index="52" nillable="true" ma:taxonomy="true" ma:internalName="Event_x0020_TypeTaxHTField0" ma:taxonomyFieldName="Event_x0020_Type" ma:displayName="Event Type" ma:default="" ma:fieldId="{d2819105-16ee-476a-a49b-7913380fbc9d}" ma:taxonomyMulti="true" ma:sspId="31bb8de2-2522-46a2-961a-21ec87b7ce6b" ma:termSetId="0eaafbb5-4d8c-4c82-bb5b-501da8d14740" ma:anchorId="00000000-0000-0000-0000-000000000000" ma:open="false" ma:isKeyword="false">
      <xsd:complexType>
        <xsd:sequence>
          <xsd:element ref="pc:Terms" minOccurs="0" maxOccurs="1"/>
        </xsd:sequence>
      </xsd:complexType>
    </xsd:element>
    <xsd:element name="Degree_x0020_Of_x0020_DisplacementTaxHTField0" ma:index="54" nillable="true" ma:taxonomy="true" ma:internalName="Degree_x0020_Of_x0020_DisplacementTaxHTField0" ma:taxonomyFieldName="Degree_x0020_Of_x0020_Displacement" ma:displayName="Degree Of Displacement" ma:default="" ma:fieldId="{8d36c8ee-9bdf-45f8-b12b-68c9c2a5dddc}" ma:sspId="31bb8de2-2522-46a2-961a-21ec87b7ce6b" ma:termSetId="0ecb1a3f-12f4-47b9-a783-88f4976f6dc3" ma:anchorId="00000000-0000-0000-0000-000000000000" ma:open="false" ma:isKeyword="false">
      <xsd:complexType>
        <xsd:sequence>
          <xsd:element ref="pc:Terms" minOccurs="0" maxOccurs="1"/>
        </xsd:sequence>
      </xsd:complexType>
    </xsd:element>
    <xsd:element name="Site_x0020_TypeTaxHTField0" ma:index="60" nillable="true" ma:taxonomy="true" ma:internalName="Site_x0020_TypeTaxHTField0" ma:taxonomyFieldName="Site_x0020_Type" ma:displayName="Site Type" ma:default="" ma:fieldId="{ccd48824-457c-44cf-ba2d-889d91075ddc}" ma:sspId="31bb8de2-2522-46a2-961a-21ec87b7ce6b" ma:termSetId="e2abc14b-db18-48c1-8087-07344f87300c" ma:anchorId="00000000-0000-0000-0000-000000000000" ma:open="false" ma:isKeyword="false">
      <xsd:complexType>
        <xsd:sequence>
          <xsd:element ref="pc:Terms" minOccurs="0" maxOccurs="1"/>
        </xsd:sequence>
      </xsd:complexType>
    </xsd:element>
    <xsd:element name="RegionTaxHTField0" ma:index="68" nillable="true" ma:taxonomy="true" ma:internalName="RegionTaxHTField0" ma:taxonomyFieldName="Region" ma:displayName="Region" ma:default="2;#Africa|1ba9746a-aff3-417e-bf2e-9c31ce63ea2f" ma:fieldId="{af22edad-9239-4d75-8f67-d09707ae69d6}" ma:sspId="31bb8de2-2522-46a2-961a-21ec87b7ce6b" ma:termSetId="71828aff-fb7f-4f7b-be9f-2eb2e6e3d75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10da107-b4b9-4416-82f0-a17ea7b4313c" elementFormDefault="qualified">
    <xsd:import namespace="http://schemas.microsoft.com/office/2006/documentManagement/types"/>
    <xsd:import namespace="http://schemas.microsoft.com/office/infopath/2007/PartnerControls"/>
    <xsd:element name="Current_x0020_Lead_x0020_AgencyTaxHTField0" ma:index="56" nillable="true" ma:taxonomy="true" ma:internalName="Current_x0020_Lead_x0020_AgencyTaxHTField0" ma:taxonomyFieldName="Current_x0020_Lead_x0020_Agency" ma:displayName="Emergency Lead Agency" ma:default="" ma:fieldId="{2eba69d1-0ed3-4998-b497-06086d343192}" ma:sspId="31bb8de2-2522-46a2-961a-21ec87b7ce6b" ma:termSetId="4713f10a-82b4-4a3e-b646-90b814a0dee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4d82dea-fc32-4e1e-a3c6-c3136ef66f65" elementFormDefault="qualified">
    <xsd:import namespace="http://schemas.microsoft.com/office/2006/documentManagement/types"/>
    <xsd:import namespace="http://schemas.microsoft.com/office/infopath/2007/PartnerControls"/>
    <xsd:element name="Damage_x0020_LocationTaxHTField0" ma:index="58" nillable="true" ma:taxonomy="true" ma:internalName="Damage_x0020_LocationTaxHTField0" ma:taxonomyFieldName="Damage_x0020_Location" ma:displayName="Damage Location" ma:default="" ma:fieldId="{c46b9bb5-ec8d-4991-ac82-8192f2f89d75}" ma:taxonomyMulti="true" ma:sspId="31bb8de2-2522-46a2-961a-21ec87b7ce6b" ma:termSetId="a720a396-a0fa-4309-92b6-8330774ebe4f" ma:anchorId="00000000-0000-0000-0000-000000000000" ma:open="false" ma:isKeyword="false">
      <xsd:complexType>
        <xsd:sequence>
          <xsd:element ref="pc:Terms" minOccurs="0" maxOccurs="1"/>
        </xsd:sequence>
      </xsd:complexType>
    </xsd:element>
    <xsd:element name="Status_x0020_Of_x0020_SiteTaxHTField0" ma:index="61" nillable="true" ma:taxonomy="true" ma:internalName="Status_x0020_Of_x0020_SiteTaxHTField0" ma:taxonomyFieldName="Status_x0020_Of_x0020_Site" ma:displayName="Site Status" ma:default="" ma:fieldId="{3818a4dd-3292-4cd0-97d2-80aec5764792}" ma:sspId="31bb8de2-2522-46a2-961a-21ec87b7ce6b" ma:termSetId="6b025238-0067-4eb3-9e39-f0f2cf91778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ff2b4bb9c8044d88061963b2a68513a xmlns="96664bca-06c0-4657-b6f9-0a997f5ff9b9">
      <Terms xmlns="http://schemas.microsoft.com/office/infopath/2007/PartnerControls"/>
    </mff2b4bb9c8044d88061963b2a68513a>
    <Inter_x0020_Cluster xmlns="96664bca-06c0-4657-b6f9-0a997f5ff9b9">false</Inter_x0020_Cluster>
    <e7570bd437624e0480332ee2423de9d8 xmlns="96664bca-06c0-4657-b6f9-0a997f5ff9b9">
      <Terms xmlns="http://schemas.microsoft.com/office/infopath/2007/PartnerControls"/>
    </e7570bd437624e0480332ee2423de9d8>
    <Cross_x0020_Cutting xmlns="96664bca-06c0-4657-b6f9-0a997f5ff9b9">false</Cross_x0020_Cutting>
    <Is_x0020_Key_x0020_Document1 xmlns="c2760211-3e43-4ff7-a9ea-22e8b7d99117">false</Is_x0020_Key_x0020_Document1>
    <p4235251fcc1450fb6d384a4ad55daef xmlns="96664bca-06c0-4657-b6f9-0a997f5ff9b9">
      <Terms xmlns="http://schemas.microsoft.com/office/infopath/2007/PartnerControls"/>
    </p4235251fcc1450fb6d384a4ad55daef>
    <Site_x0020_TypeTaxHTField0 xmlns="c2760211-3e43-4ff7-a9ea-22e8b7d99117">
      <Terms xmlns="http://schemas.microsoft.com/office/infopath/2007/PartnerControls"/>
    </Site_x0020_TypeTaxHTField0>
    <g7e01d2410934a95afa409e0dbebe315 xmlns="96664bca-06c0-4657-b6f9-0a997f5ff9b9">
      <Terms xmlns="http://schemas.microsoft.com/office/infopath/2007/PartnerControls"/>
    </g7e01d2410934a95afa409e0dbebe315>
    <hd9d801fa33a4aa2b8220e3e5f4d4756 xmlns="96664bca-06c0-4657-b6f9-0a997f5ff9b9">
      <Terms xmlns="http://schemas.microsoft.com/office/infopath/2007/PartnerControls"/>
    </hd9d801fa33a4aa2b8220e3e5f4d4756>
    <Event_x0020_Month xmlns="96664bca-06c0-4657-b6f9-0a997f5ff9b9" xsi:nil="true"/>
    <CountryTaxHTField0 xmlns="c2760211-3e43-4ff7-a9ea-22e8b7d99117">
      <Terms xmlns="http://schemas.microsoft.com/office/infopath/2007/PartnerControls">
        <TermInfo xmlns="http://schemas.microsoft.com/office/infopath/2007/PartnerControls">
          <TermName xmlns="http://schemas.microsoft.com/office/infopath/2007/PartnerControls">Sudan</TermName>
          <TermId xmlns="http://schemas.microsoft.com/office/infopath/2007/PartnerControls">d736b4ea-ad5c-4522-9949-c849ed2b1cbc</TermId>
        </TermInfo>
      </Terms>
    </CountryTaxHTField0>
    <Shelter_x0020_Technical xmlns="96664bca-06c0-4657-b6f9-0a997f5ff9b9">false</Shelter_x0020_Technical>
    <Degree_x0020_Of_x0020_DisplacementTaxHTField0 xmlns="c2760211-3e43-4ff7-a9ea-22e8b7d99117">
      <Terms xmlns="http://schemas.microsoft.com/office/infopath/2007/PartnerControls"/>
    </Degree_x0020_Of_x0020_DisplacementTaxHTField0>
    <Is_x0020_Cluster_x0020_Management_x003f_ xmlns="96664bca-06c0-4657-b6f9-0a997f5ff9b9">true</Is_x0020_Cluster_x0020_Management_x003f_>
    <IM xmlns="96664bca-06c0-4657-b6f9-0a997f5ff9b9">false</IM>
    <Event_x0020_Day xmlns="96664bca-06c0-4657-b6f9-0a997f5ff9b9" xsi:nil="true"/>
    <TaxKeywordTaxHTField xmlns="96664bca-06c0-4657-b6f9-0a997f5ff9b9">
      <Terms xmlns="http://schemas.microsoft.com/office/infopath/2007/PartnerControls"/>
    </TaxKeywordTaxHTField>
    <ied6aaf0461f439496f935d3461379e0 xmlns="96664bca-06c0-4657-b6f9-0a997f5ff9b9">
      <Terms xmlns="http://schemas.microsoft.com/office/infopath/2007/PartnerControls"/>
    </ied6aaf0461f439496f935d3461379e0>
    <Is_x0020_Reference_x0020_Doc xmlns="96664bca-06c0-4657-b6f9-0a997f5ff9b9">false</Is_x0020_Reference_x0020_Doc>
    <Event_x0020_Year xmlns="96664bca-06c0-4657-b6f9-0a997f5ff9b9" xsi:nil="true"/>
    <A_x002c_M_x0020_and_x0020_E xmlns="96664bca-06c0-4657-b6f9-0a997f5ff9b9">false</A_x002c_M_x0020_and_x0020_E>
    <Event_x0020_TypeTaxHTField0 xmlns="c2760211-3e43-4ff7-a9ea-22e8b7d99117">
      <Terms xmlns="http://schemas.microsoft.com/office/infopath/2007/PartnerControls"/>
    </Event_x0020_TypeTaxHTField0>
    <ff39aabcbcfa4b29888983c5e6d736f9 xmlns="96664bca-06c0-4657-b6f9-0a997f5ff9b9">
      <Terms xmlns="http://schemas.microsoft.com/office/infopath/2007/PartnerControls"/>
    </ff39aabcbcfa4b29888983c5e6d736f9>
    <e6f2ccbddc7344129cbcce7800e6bf7e xmlns="96664bca-06c0-4657-b6f9-0a997f5ff9b9">
      <Terms xmlns="http://schemas.microsoft.com/office/infopath/2007/PartnerControls">
        <TermInfo xmlns="http://schemas.microsoft.com/office/infopath/2007/PartnerControls">
          <TermName xmlns="http://schemas.microsoft.com/office/infopath/2007/PartnerControls">Coordination</TermName>
          <TermId xmlns="http://schemas.microsoft.com/office/infopath/2007/PartnerControls">2b061053-00e5-46b2-8e36-3fafaef2d4e2</TermId>
        </TermInfo>
      </Terms>
    </e6f2ccbddc7344129cbcce7800e6bf7e>
    <g2834a0a4b5b445382f80b4d1c20b873 xmlns="96664bca-06c0-4657-b6f9-0a997f5ff9b9">
      <Terms xmlns="http://schemas.microsoft.com/office/infopath/2007/PartnerControls">
        <TermInfo xmlns="http://schemas.microsoft.com/office/infopath/2007/PartnerControls">
          <TermName xmlns="http://schemas.microsoft.com/office/infopath/2007/PartnerControls">Sudan</TermName>
          <TermId xmlns="http://schemas.microsoft.com/office/infopath/2007/PartnerControls">d736b4ea-ad5c-4522-9949-c849ed2b1cbc</TermId>
        </TermInfo>
      </Terms>
    </g2834a0a4b5b445382f80b4d1c20b873>
    <Document_x0020_Description xmlns="96664bca-06c0-4657-b6f9-0a997f5ff9b9" xsi:nil="true"/>
    <Websio_x0020_Document_x0020_Preview xmlns="96664bca-06c0-4657-b6f9-0a997f5ff9b9">/Europe/Sudan/_layouts/WebsioPreviewField/preview.aspx?ID=97634008-87fc-4c4f-a9c3-ae4fda637ce1&amp;WebID=b44a2eba-3f18-419c-b4e2-cb933714b88e&amp;SiteID=0e29c24b-3e6a-4c7c-8cc1-69b27805b55c</Websio_x0020_Document_x0020_Preview>
    <b1a5a839b88a4a15abdc90cae864525c xmlns="96664bca-06c0-4657-b6f9-0a997f5ff9b9">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53eb1c9d-8416-419a-9260-1df8e70b86c2</TermId>
        </TermInfo>
      </Terms>
    </b1a5a839b88a4a15abdc90cae864525c>
    <p866212cea484a06bc999f7bb36c5e20 xmlns="96664bca-06c0-4657-b6f9-0a997f5ff9b9">
      <Terms xmlns="http://schemas.microsoft.com/office/infopath/2007/PartnerControls"/>
    </p866212cea484a06bc999f7bb36c5e20>
    <RoutingRuleDescription xmlns="http://schemas.microsoft.com/sharepoint/v3" xsi:nil="true"/>
    <Publishing_x0020_Agency1 xmlns="96664bca-06c0-4657-b6f9-0a997f5ff9b9">UNHCR</Publishing_x0020_Agency1>
    <fbbb2add3bda4432ae4dea6625736703 xmlns="96664bca-06c0-4657-b6f9-0a997f5ff9b9">
      <Terms xmlns="http://schemas.microsoft.com/office/infopath/2007/PartnerControls"/>
    </fbbb2add3bda4432ae4dea6625736703>
    <TaxCatchAll xmlns="96664bca-06c0-4657-b6f9-0a997f5ff9b9">
      <Value>262</Value>
      <Value>184</Value>
      <Value>314</Value>
      <Value>116</Value>
      <Value>115</Value>
      <Value>245</Value>
      <Value>2</Value>
    </TaxCatchAll>
    <Shelter_x0020_Programming xmlns="96664bca-06c0-4657-b6f9-0a997f5ff9b9">false</Shelter_x0020_Programming>
    <Status_x0020_Of_x0020_SiteTaxHTField0 xmlns="44d82dea-fc32-4e1e-a3c6-c3136ef66f65">
      <Terms xmlns="http://schemas.microsoft.com/office/infopath/2007/PartnerControls"/>
    </Status_x0020_Of_x0020_SiteTaxHTField0>
    <Shelter_x0020_Planning xmlns="96664bca-06c0-4657-b6f9-0a997f5ff9b9">false</Shelter_x0020_Planning>
    <Media_x0020_Comms xmlns="96664bca-06c0-4657-b6f9-0a997f5ff9b9">false</Media_x0020_Comms>
    <a83348d14d814196bcaad6bde9cb9d0c xmlns="96664bca-06c0-4657-b6f9-0a997f5ff9b9">
      <Terms xmlns="http://schemas.microsoft.com/office/infopath/2007/PartnerControls">
        <TermInfo xmlns="http://schemas.microsoft.com/office/infopath/2007/PartnerControls">
          <TermName xmlns="http://schemas.microsoft.com/office/infopath/2007/PartnerControls">Meeting Minutes</TermName>
          <TermId xmlns="http://schemas.microsoft.com/office/infopath/2007/PartnerControls">073dd3fd-2ae4-4873-a4a7-3498e6b393b4</TermId>
        </TermInfo>
      </Terms>
    </a83348d14d814196bcaad6bde9cb9d0c>
    <RegionTaxHTField0 xmlns="c2760211-3e43-4ff7-a9ea-22e8b7d99117">
      <Terms xmlns="http://schemas.microsoft.com/office/infopath/2007/PartnerControls">
        <TermInfo xmlns="http://schemas.microsoft.com/office/infopath/2007/PartnerControls">
          <TermName xmlns="http://schemas.microsoft.com/office/infopath/2007/PartnerControls">Africa</TermName>
          <TermId xmlns="http://schemas.microsoft.com/office/infopath/2007/PartnerControls">1ba9746a-aff3-417e-bf2e-9c31ce63ea2f</TermId>
        </TermInfo>
      </Terms>
    </RegionTaxHTField0>
    <Damage_x0020_LocationTaxHTField0 xmlns="44d82dea-fc32-4e1e-a3c6-c3136ef66f65">
      <Terms xmlns="http://schemas.microsoft.com/office/infopath/2007/PartnerControls"/>
    </Damage_x0020_LocationTaxHTField0>
    <NFI_x0020_Guidance xmlns="96664bca-06c0-4657-b6f9-0a997f5ff9b9">false</NFI_x0020_Guidance>
    <p9d35d47f93d40ab99282662ef2417ca xmlns="96664bca-06c0-4657-b6f9-0a997f5ff9b9">
      <Terms xmlns="http://schemas.microsoft.com/office/infopath/2007/PartnerControls"/>
    </p9d35d47f93d40ab99282662ef2417ca>
    <Report_x0020_Date xmlns="96664bca-06c0-4657-b6f9-0a997f5ff9b9">2012-05-17T00:00:00+00:00</Report_x0020_Date>
    <Current_x0020_Lead_x0020_AgencyTaxHTField0 xmlns="410da107-b4b9-4416-82f0-a17ea7b4313c">
      <Terms xmlns="http://schemas.microsoft.com/office/infopath/2007/PartnerControls">
        <TermInfo xmlns="http://schemas.microsoft.com/office/infopath/2007/PartnerControls">
          <TermName xmlns="http://schemas.microsoft.com/office/infopath/2007/PartnerControls">UNHCR</TermName>
          <TermId xmlns="http://schemas.microsoft.com/office/infopath/2007/PartnerControls">b7c1c785-20d3-4ead-b532-031cae1f6f80</TermId>
        </TermInfo>
      </Terms>
    </Current_x0020_Lead_x0020_AgencyTaxHTField0>
  </documentManagement>
</p:properties>
</file>

<file path=customXml/itemProps1.xml><?xml version="1.0" encoding="utf-8"?>
<ds:datastoreItem xmlns:ds="http://schemas.openxmlformats.org/officeDocument/2006/customXml" ds:itemID="{81B7E28B-22C5-47AB-929F-BEA59B9CB6E3}"/>
</file>

<file path=customXml/itemProps2.xml><?xml version="1.0" encoding="utf-8"?>
<ds:datastoreItem xmlns:ds="http://schemas.openxmlformats.org/officeDocument/2006/customXml" ds:itemID="{6870C869-3621-4022-808C-CB54A740BB0D}"/>
</file>

<file path=customXml/itemProps3.xml><?xml version="1.0" encoding="utf-8"?>
<ds:datastoreItem xmlns:ds="http://schemas.openxmlformats.org/officeDocument/2006/customXml" ds:itemID="{AACAB06C-542C-49B8-B325-9E7F3716FB86}"/>
</file>

<file path=docProps/app.xml><?xml version="1.0" encoding="utf-8"?>
<Properties xmlns="http://schemas.openxmlformats.org/officeDocument/2006/extended-properties" xmlns:vt="http://schemas.openxmlformats.org/officeDocument/2006/docPropsVTypes">
  <Template>Normal_Wordconv.dotm</Template>
  <TotalTime>75</TotalTime>
  <Pages>1</Pages>
  <Words>397</Words>
  <Characters>2265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dc:creator>
  <cp:keywords/>
  <dc:description/>
  <cp:lastModifiedBy>UNHCRUser</cp:lastModifiedBy>
  <cp:revision>38</cp:revision>
  <dcterms:created xsi:type="dcterms:W3CDTF">2012-04-30T11:29:00Z</dcterms:created>
  <dcterms:modified xsi:type="dcterms:W3CDTF">2012-05-17T11:20:00Z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0x010100AA7AFC8FE433CD4B94E991D812AE17EB0059A690A10A9482418CBB3669E83D3B2C</vt:lpwstr>
  </property>
  <property fmtid="{D5CDD505-2E9C-101B-9397-08002B2CF9AE}" pid="3" name="TaxKeyword">
    <vt:lpwstr/>
  </property>
  <property fmtid="{D5CDD505-2E9C-101B-9397-08002B2CF9AE}" pid="5" name="Region">
    <vt:lpwstr>2;#Africa|1ba9746a-aff3-417e-bf2e-9c31ce63ea2f</vt:lpwstr>
  </property>
  <property fmtid="{D5CDD505-2E9C-101B-9397-08002B2CF9AE}" pid="6" name="Document Language">
    <vt:lpwstr>115;#English|53eb1c9d-8416-419a-9260-1df8e70b86c2</vt:lpwstr>
  </property>
  <property fmtid="{D5CDD505-2E9C-101B-9397-08002B2CF9AE}" pid="7" name="Document Category">
    <vt:lpwstr>245;#Coordination|2b061053-00e5-46b2-8e36-3fafaef2d4e2</vt:lpwstr>
  </property>
  <property fmtid="{D5CDD505-2E9C-101B-9397-08002B2CF9AE}" pid="8" name="Shelter Programming1">
    <vt:lpwstr/>
  </property>
  <property fmtid="{D5CDD505-2E9C-101B-9397-08002B2CF9AE}" pid="9" name="Miscellaneoud Terms">
    <vt:lpwstr/>
  </property>
  <property fmtid="{D5CDD505-2E9C-101B-9397-08002B2CF9AE}" pid="10" name="Information Management">
    <vt:lpwstr/>
  </property>
  <property fmtid="{D5CDD505-2E9C-101B-9397-08002B2CF9AE}" pid="11" name="NFI Guidance1">
    <vt:lpwstr/>
  </property>
  <property fmtid="{D5CDD505-2E9C-101B-9397-08002B2CF9AE}" pid="13" name="Responses sites">
    <vt:lpwstr>314;#Sudan|d736b4ea-ad5c-4522-9949-c849ed2b1cbc</vt:lpwstr>
  </property>
  <property fmtid="{D5CDD505-2E9C-101B-9397-08002B2CF9AE}" pid="14" name="Country">
    <vt:lpwstr>262;#Sudan|d736b4ea-ad5c-4522-9949-c849ed2b1cbc</vt:lpwstr>
  </property>
  <property fmtid="{D5CDD505-2E9C-101B-9397-08002B2CF9AE}" pid="15" name="Damage Location">
    <vt:lpwstr/>
  </property>
  <property fmtid="{D5CDD505-2E9C-101B-9397-08002B2CF9AE}" pid="17" name="InterCluster">
    <vt:lpwstr/>
  </property>
  <property fmtid="{D5CDD505-2E9C-101B-9397-08002B2CF9AE}" pid="18" name="Management/Coordination">
    <vt:lpwstr>116;#Meeting Minutes|073dd3fd-2ae4-4873-a4a7-3498e6b393b4</vt:lpwstr>
  </property>
  <property fmtid="{D5CDD505-2E9C-101B-9397-08002B2CF9AE}" pid="19" name="Current Lead Agency">
    <vt:lpwstr>184;#UNHCR|b7c1c785-20d3-4ead-b532-031cae1f6f80</vt:lpwstr>
  </property>
  <property fmtid="{D5CDD505-2E9C-101B-9397-08002B2CF9AE}" pid="20" name="Cross Cutting1">
    <vt:lpwstr/>
  </property>
  <property fmtid="{D5CDD505-2E9C-101B-9397-08002B2CF9AE}" pid="22" name="AM&amp;E">
    <vt:lpwstr/>
  </property>
  <property fmtid="{D5CDD505-2E9C-101B-9397-08002B2CF9AE}" pid="23" name="Shelter Technical1">
    <vt:lpwstr/>
  </property>
  <property fmtid="{D5CDD505-2E9C-101B-9397-08002B2CF9AE}" pid="24" name="Shelter Planning1">
    <vt:lpwstr/>
  </property>
  <property fmtid="{D5CDD505-2E9C-101B-9397-08002B2CF9AE}" pid="25" name="Event Type">
    <vt:lpwstr/>
  </property>
</Properties>
</file>